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15" w:rsidRDefault="00724615" w:rsidP="00BB1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МБОУ: ______________________________________</w:t>
      </w:r>
    </w:p>
    <w:p w:rsidR="00724615" w:rsidRDefault="00724615" w:rsidP="00BB1E03">
      <w:pPr>
        <w:jc w:val="center"/>
        <w:rPr>
          <w:sz w:val="16"/>
          <w:szCs w:val="16"/>
        </w:rPr>
      </w:pPr>
      <w:r w:rsidRPr="009A06C6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 xml:space="preserve"> образовательного  учреждения</w:t>
      </w:r>
    </w:p>
    <w:p w:rsidR="00724615" w:rsidRPr="009A06C6" w:rsidRDefault="00724615" w:rsidP="00BB1E03">
      <w:pPr>
        <w:jc w:val="center"/>
        <w:rPr>
          <w:sz w:val="16"/>
          <w:szCs w:val="16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52"/>
          <w:szCs w:val="52"/>
        </w:rPr>
      </w:pPr>
    </w:p>
    <w:p w:rsidR="00724615" w:rsidRDefault="00724615" w:rsidP="00BB1E03">
      <w:pPr>
        <w:jc w:val="center"/>
        <w:rPr>
          <w:b/>
          <w:sz w:val="52"/>
          <w:szCs w:val="52"/>
        </w:rPr>
      </w:pPr>
    </w:p>
    <w:p w:rsidR="00724615" w:rsidRDefault="00724615" w:rsidP="00BB1E03">
      <w:pPr>
        <w:jc w:val="center"/>
        <w:rPr>
          <w:b/>
          <w:sz w:val="52"/>
          <w:szCs w:val="52"/>
        </w:rPr>
      </w:pPr>
    </w:p>
    <w:p w:rsidR="00724615" w:rsidRDefault="00724615" w:rsidP="00BB1E03">
      <w:pPr>
        <w:jc w:val="center"/>
        <w:rPr>
          <w:b/>
          <w:sz w:val="52"/>
          <w:szCs w:val="52"/>
        </w:rPr>
      </w:pPr>
    </w:p>
    <w:p w:rsidR="00724615" w:rsidRDefault="00724615" w:rsidP="00BB1E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724615" w:rsidRDefault="00724615" w:rsidP="00BB1E03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по математике</w:t>
      </w:r>
    </w:p>
    <w:p w:rsidR="00724615" w:rsidRDefault="00724615" w:rsidP="00BB1E03">
      <w:pPr>
        <w:jc w:val="center"/>
        <w:rPr>
          <w:b/>
          <w:sz w:val="44"/>
          <w:szCs w:val="44"/>
        </w:rPr>
      </w:pPr>
    </w:p>
    <w:p w:rsidR="00724615" w:rsidRPr="00ED7EB9" w:rsidRDefault="00724615" w:rsidP="00BB1E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 класс</w:t>
      </w:r>
    </w:p>
    <w:p w:rsidR="00724615" w:rsidRPr="009279CA" w:rsidRDefault="00724615" w:rsidP="00BB1E03">
      <w:pPr>
        <w:jc w:val="center"/>
        <w:rPr>
          <w:b/>
          <w:sz w:val="48"/>
          <w:szCs w:val="48"/>
        </w:rPr>
      </w:pPr>
    </w:p>
    <w:p w:rsidR="00724615" w:rsidRDefault="00724615" w:rsidP="00BB1E03">
      <w:pPr>
        <w:jc w:val="center"/>
      </w:pPr>
      <w:r w:rsidRPr="009279CA">
        <w:rPr>
          <w:b/>
          <w:sz w:val="48"/>
          <w:szCs w:val="48"/>
        </w:rPr>
        <w:t xml:space="preserve"> </w:t>
      </w:r>
    </w:p>
    <w:p w:rsidR="00724615" w:rsidRPr="00781AC9" w:rsidRDefault="00724615" w:rsidP="00BB1E03">
      <w:pPr>
        <w:jc w:val="center"/>
        <w:rPr>
          <w:b/>
          <w:sz w:val="52"/>
          <w:szCs w:val="5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_______________________________________</w:t>
      </w: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28"/>
          <w:szCs w:val="28"/>
        </w:rPr>
      </w:pPr>
    </w:p>
    <w:p w:rsidR="00724615" w:rsidRDefault="00724615" w:rsidP="00BB1E03">
      <w:pPr>
        <w:jc w:val="center"/>
        <w:rPr>
          <w:b/>
          <w:sz w:val="28"/>
          <w:szCs w:val="28"/>
        </w:rPr>
      </w:pPr>
    </w:p>
    <w:p w:rsidR="00724615" w:rsidRDefault="00724615" w:rsidP="00BB1E03">
      <w:pPr>
        <w:jc w:val="center"/>
        <w:rPr>
          <w:b/>
          <w:sz w:val="28"/>
          <w:szCs w:val="28"/>
        </w:rPr>
      </w:pPr>
    </w:p>
    <w:p w:rsidR="00724615" w:rsidRDefault="00724615" w:rsidP="00BB1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724615" w:rsidRDefault="00724615" w:rsidP="00BB1E03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Местонахождение  образовательного учреждения</w:t>
      </w:r>
    </w:p>
    <w:p w:rsidR="00724615" w:rsidRDefault="00724615" w:rsidP="00BB1E03">
      <w:pPr>
        <w:jc w:val="center"/>
        <w:rPr>
          <w:sz w:val="16"/>
          <w:szCs w:val="16"/>
        </w:rPr>
      </w:pPr>
    </w:p>
    <w:p w:rsidR="00724615" w:rsidRPr="009A06C6" w:rsidRDefault="00724615" w:rsidP="00BB1E03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</w:p>
    <w:p w:rsidR="00724615" w:rsidRPr="00781AC9" w:rsidRDefault="00724615" w:rsidP="00BB1E03">
      <w:pPr>
        <w:jc w:val="center"/>
        <w:rPr>
          <w:b/>
          <w:sz w:val="28"/>
          <w:szCs w:val="28"/>
        </w:rPr>
      </w:pPr>
    </w:p>
    <w:p w:rsidR="00724615" w:rsidRPr="00781AC9" w:rsidRDefault="00724615" w:rsidP="00BB1E03">
      <w:pPr>
        <w:jc w:val="center"/>
        <w:rPr>
          <w:b/>
          <w:sz w:val="28"/>
          <w:szCs w:val="28"/>
        </w:rPr>
      </w:pPr>
    </w:p>
    <w:p w:rsidR="00724615" w:rsidRPr="00654266" w:rsidRDefault="00724615" w:rsidP="00BB1E03">
      <w:pPr>
        <w:jc w:val="center"/>
        <w:rPr>
          <w:b/>
          <w:sz w:val="36"/>
          <w:szCs w:val="36"/>
        </w:rPr>
      </w:pPr>
      <w:r w:rsidRPr="00654266">
        <w:rPr>
          <w:b/>
          <w:sz w:val="36"/>
          <w:szCs w:val="36"/>
        </w:rPr>
        <w:t>200</w:t>
      </w:r>
      <w:r w:rsidRPr="009A06C6">
        <w:rPr>
          <w:sz w:val="36"/>
          <w:szCs w:val="36"/>
        </w:rPr>
        <w:t>__</w:t>
      </w:r>
      <w:r>
        <w:rPr>
          <w:b/>
          <w:sz w:val="36"/>
          <w:szCs w:val="36"/>
        </w:rPr>
        <w:t>-200</w:t>
      </w:r>
      <w:r w:rsidRPr="009A06C6">
        <w:rPr>
          <w:sz w:val="36"/>
          <w:szCs w:val="36"/>
        </w:rPr>
        <w:t>__</w:t>
      </w:r>
      <w:r>
        <w:rPr>
          <w:b/>
          <w:sz w:val="36"/>
          <w:szCs w:val="36"/>
        </w:rPr>
        <w:t xml:space="preserve"> учебный год</w:t>
      </w:r>
    </w:p>
    <w:p w:rsidR="00724615" w:rsidRDefault="00724615" w:rsidP="00BB1E03"/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C68A6" w:rsidRDefault="00724615" w:rsidP="00BB1E03">
      <w:pPr>
        <w:jc w:val="center"/>
        <w:rPr>
          <w:sz w:val="32"/>
          <w:szCs w:val="32"/>
        </w:rPr>
      </w:pPr>
      <w:r w:rsidRPr="003C68A6">
        <w:rPr>
          <w:b/>
          <w:bCs/>
          <w:sz w:val="32"/>
          <w:szCs w:val="32"/>
        </w:rPr>
        <w:t>ПОЯСНИТЕЛЬНАЯ ЗАПИСКА</w:t>
      </w:r>
    </w:p>
    <w:p w:rsidR="00724615" w:rsidRDefault="00724615" w:rsidP="00BB1E03">
      <w:r>
        <w:rPr>
          <w:sz w:val="36"/>
          <w:szCs w:val="36"/>
        </w:rPr>
        <w:t> 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      Школьное математическое образование ставит следующие цели обучения:</w:t>
      </w:r>
    </w:p>
    <w:p w:rsidR="00724615" w:rsidRDefault="00724615" w:rsidP="00BB1E03">
      <w:pPr>
        <w:shd w:val="clear" w:color="auto" w:fill="FFFFFF"/>
        <w:ind w:left="720" w:firstLine="72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 </w:t>
      </w:r>
      <w:r>
        <w:rPr>
          <w:sz w:val="28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724615" w:rsidRDefault="00724615" w:rsidP="00BB1E03">
      <w:pPr>
        <w:shd w:val="clear" w:color="auto" w:fill="FFFFFF"/>
        <w:ind w:left="720" w:firstLine="72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 </w:t>
      </w:r>
      <w:r>
        <w:rPr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724615" w:rsidRDefault="00724615" w:rsidP="00BB1E03">
      <w:pPr>
        <w:shd w:val="clear" w:color="auto" w:fill="FFFFFF"/>
        <w:ind w:left="720" w:firstLine="72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 </w:t>
      </w:r>
      <w:r>
        <w:rPr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724615" w:rsidRDefault="00724615" w:rsidP="00BB1E03">
      <w:pPr>
        <w:shd w:val="clear" w:color="auto" w:fill="FFFFFF"/>
        <w:ind w:left="720" w:firstLine="72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 </w:t>
      </w:r>
      <w:r>
        <w:rPr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 xml:space="preserve">      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      В рабочей программе представлены содержание математического образования, требования к обязательному и возможному уровню подготовки обучающегося, виды контроля, а также компьютерное обеспечение урока.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 xml:space="preserve">          Компьютер нашел свое место в каждой школе. Материально- техническая сторона компьютерной базы школ непрерывно улучшается. Все большее число учащихся осваивают первоначальные навыки пользователя компьютером. Однако в настоящее время недостаточное внимание уделяется разработке методик применения современных информационных технологий,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учащимися.  Цель создания данной рабочей программы – внедрение компьютерных технологий в учебный процесс преподавания математики в 6 классе. 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     Программы составлены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Система уроков условна, но все же выделяются следующие виды: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Урок-лекция.</w:t>
      </w:r>
      <w:r>
        <w:rPr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Урок-практикум.</w:t>
      </w:r>
      <w:r>
        <w:rPr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Урок-исследование.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уроке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Комбинированный урок</w:t>
      </w:r>
      <w:r>
        <w:rPr>
          <w:sz w:val="28"/>
          <w:szCs w:val="28"/>
        </w:rPr>
        <w:t xml:space="preserve"> предполагает выполнение работ и заданий разного вида.</w:t>
      </w:r>
      <w:r w:rsidRPr="00126B4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Урок–игра. </w:t>
      </w:r>
      <w:r>
        <w:rPr>
          <w:bCs/>
          <w:iCs/>
          <w:sz w:val="28"/>
          <w:szCs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  <w:r>
        <w:rPr>
          <w:sz w:val="28"/>
          <w:szCs w:val="28"/>
        </w:rPr>
        <w:t xml:space="preserve"> 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Урок решения задач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Урок-тест.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варианте. Причем в компьютерном варианте всегда с ограничением времени.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Урок-зачет.</w:t>
      </w:r>
      <w:r>
        <w:rPr>
          <w:sz w:val="28"/>
          <w:szCs w:val="28"/>
        </w:rPr>
        <w:t xml:space="preserve"> Устный опрос учащихся  по заранее составленным вопросам, а также решение задач разного уровня по изученной теме.</w:t>
      </w:r>
    </w:p>
    <w:p w:rsidR="00724615" w:rsidRDefault="00724615" w:rsidP="00BB1E03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Урок-самостоятельная работа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 Предлагаются разные виды самостоятельных работ.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Урок-контрольная работа</w:t>
      </w:r>
      <w:r>
        <w:rPr>
          <w:sz w:val="28"/>
          <w:szCs w:val="28"/>
        </w:rPr>
        <w:t xml:space="preserve">. Проводится на двух уровнях: 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уровень обязательной подготовки - «3», уровень возможной подготовки - «4» и «5».</w:t>
      </w:r>
    </w:p>
    <w:p w:rsidR="00724615" w:rsidRDefault="00724615" w:rsidP="00BB1E03">
      <w:pPr>
        <w:jc w:val="center"/>
      </w:pPr>
      <w:r>
        <w:rPr>
          <w:b/>
          <w:bCs/>
          <w:sz w:val="28"/>
          <w:szCs w:val="28"/>
        </w:rPr>
        <w:t>Компьютерное обеспечение уроков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      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Демонстрационный материал (слайды).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                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 xml:space="preserve">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Задания для устного счета.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Тренировочные упражнения.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    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724615" w:rsidRDefault="00724615" w:rsidP="00BB1E03">
      <w:pPr>
        <w:jc w:val="both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Слайды «Живая геометрия».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 xml:space="preserve">Наглядные чертежи геометрических фигур и геометрических тел. В данной среде возможны быстрые изменения в чертежах и рисунках, что позволяет сделать чертеж подвижным, наглядным, более понятным. </w:t>
      </w:r>
    </w:p>
    <w:p w:rsidR="00724615" w:rsidRDefault="00724615" w:rsidP="00BB1E03">
      <w:pPr>
        <w:jc w:val="both"/>
      </w:pPr>
      <w:r>
        <w:rPr>
          <w:b/>
          <w:bCs/>
          <w:i/>
          <w:iCs/>
          <w:sz w:val="28"/>
          <w:szCs w:val="28"/>
        </w:rPr>
        <w:t> Электронные учебники.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  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724615" w:rsidRDefault="00724615" w:rsidP="00BB1E03">
      <w:pPr>
        <w:jc w:val="both"/>
      </w:pPr>
      <w:r>
        <w:rPr>
          <w:sz w:val="28"/>
          <w:szCs w:val="28"/>
        </w:rPr>
        <w:t>   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85118E" w:rsidRDefault="00724615" w:rsidP="00BB1E03">
      <w:pPr>
        <w:jc w:val="center"/>
        <w:rPr>
          <w:sz w:val="32"/>
          <w:szCs w:val="32"/>
        </w:rPr>
      </w:pPr>
      <w:r w:rsidRPr="0085118E">
        <w:rPr>
          <w:b/>
          <w:bCs/>
          <w:sz w:val="32"/>
          <w:szCs w:val="32"/>
        </w:rPr>
        <w:t>ОСНОВНАЯ  ЧАСТЬ</w:t>
      </w: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85118E" w:rsidRDefault="00724615" w:rsidP="00BB1E03">
      <w:pPr>
        <w:jc w:val="center"/>
        <w:rPr>
          <w:sz w:val="32"/>
          <w:szCs w:val="32"/>
        </w:rPr>
      </w:pPr>
      <w:r w:rsidRPr="0085118E">
        <w:rPr>
          <w:b/>
          <w:bCs/>
          <w:sz w:val="32"/>
          <w:szCs w:val="32"/>
        </w:rPr>
        <w:t xml:space="preserve">Тема 1. «Повторение курса </w:t>
      </w:r>
      <w:r>
        <w:rPr>
          <w:b/>
          <w:bCs/>
          <w:sz w:val="32"/>
          <w:szCs w:val="32"/>
        </w:rPr>
        <w:t xml:space="preserve">математики 5 </w:t>
      </w:r>
      <w:r w:rsidRPr="0085118E">
        <w:rPr>
          <w:b/>
          <w:bCs/>
          <w:sz w:val="32"/>
          <w:szCs w:val="32"/>
        </w:rPr>
        <w:t xml:space="preserve"> класс</w:t>
      </w:r>
      <w:r>
        <w:rPr>
          <w:b/>
          <w:bCs/>
          <w:sz w:val="32"/>
          <w:szCs w:val="32"/>
        </w:rPr>
        <w:t>а</w:t>
      </w:r>
      <w:r w:rsidRPr="0085118E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3</w:t>
      </w:r>
      <w:r w:rsidRPr="0085118E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а</w:t>
      </w:r>
      <w:r w:rsidRPr="0085118E">
        <w:rPr>
          <w:b/>
          <w:bCs/>
          <w:sz w:val="32"/>
          <w:szCs w:val="32"/>
        </w:rPr>
        <w:t>)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Раздел математики. Сквозная</w:t>
      </w:r>
    </w:p>
    <w:p w:rsidR="00724615" w:rsidRDefault="00724615" w:rsidP="00BB1E03">
      <w:pPr>
        <w:numPr>
          <w:ilvl w:val="0"/>
          <w:numId w:val="2"/>
        </w:numPr>
        <w:spacing w:after="0" w:line="240" w:lineRule="auto"/>
      </w:pPr>
      <w:r>
        <w:rPr>
          <w:sz w:val="28"/>
          <w:szCs w:val="28"/>
        </w:rPr>
        <w:t>Числа и вычисления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Default="00724615" w:rsidP="00BB1E03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Действия с натуральными числами. </w:t>
      </w:r>
    </w:p>
    <w:p w:rsidR="00724615" w:rsidRDefault="00724615" w:rsidP="00BB1E03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Действия с обыкновенными дробями (с одинаковыми знаменателями).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Действия с десятичными дробями.</w:t>
      </w: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center"/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  <w:r>
        <w:t> </w:t>
      </w:r>
    </w:p>
    <w:p w:rsidR="00724615" w:rsidRDefault="00724615" w:rsidP="00BB1E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58"/>
        <w:gridCol w:w="943"/>
        <w:gridCol w:w="1986"/>
        <w:gridCol w:w="3650"/>
      </w:tblGrid>
      <w:tr w:rsidR="00724615" w:rsidRPr="006120A9" w:rsidTr="006120A9">
        <w:tc>
          <w:tcPr>
            <w:tcW w:w="355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9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986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c>
          <w:tcPr>
            <w:tcW w:w="355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У-1. Урок-повторение пройденного материала</w:t>
            </w:r>
          </w:p>
        </w:tc>
        <w:tc>
          <w:tcPr>
            <w:tcW w:w="9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Интерактивная   математика/Виртуальная лаборатория «Дроби, проценты, отношения».</w:t>
            </w:r>
          </w:p>
        </w:tc>
      </w:tr>
      <w:tr w:rsidR="00724615" w:rsidRPr="006120A9" w:rsidTr="006120A9">
        <w:tc>
          <w:tcPr>
            <w:tcW w:w="355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 Урок-повторение пройденного материала</w:t>
            </w:r>
          </w:p>
        </w:tc>
        <w:tc>
          <w:tcPr>
            <w:tcW w:w="9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счета/Упр.1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55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У-3. Урок-повторение пройденного материала</w:t>
            </w:r>
          </w:p>
        </w:tc>
        <w:tc>
          <w:tcPr>
            <w:tcW w:w="9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(диагностическая) работа 1.1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615" w:rsidRDefault="00724615" w:rsidP="00BB1E03">
      <w:pPr>
        <w:jc w:val="center"/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действия с натуральными числами. </w:t>
      </w:r>
    </w:p>
    <w:p w:rsidR="00724615" w:rsidRDefault="00724615" w:rsidP="00BB1E03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действия с обыкновенными (с одинаковыми знаменателями) и десятичными дробями. </w:t>
      </w:r>
    </w:p>
    <w:p w:rsidR="00724615" w:rsidRDefault="00724615" w:rsidP="00BB1E03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 xml:space="preserve"> Уметь выполнять действия с десятичными дробями. </w:t>
      </w:r>
    </w:p>
    <w:p w:rsidR="00724615" w:rsidRDefault="00724615" w:rsidP="00BB1E03">
      <w:pPr>
        <w:rPr>
          <w:b/>
          <w:i/>
          <w:iCs/>
          <w:sz w:val="28"/>
          <w:szCs w:val="28"/>
        </w:rPr>
      </w:pPr>
    </w:p>
    <w:p w:rsidR="00724615" w:rsidRPr="00CD35FE" w:rsidRDefault="00724615" w:rsidP="00BB1E03">
      <w:pPr>
        <w:rPr>
          <w:b/>
        </w:rPr>
      </w:pP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действия с натуральными числами. </w:t>
      </w:r>
    </w:p>
    <w:p w:rsidR="00724615" w:rsidRDefault="00724615" w:rsidP="00BB1E03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действия с обыкновенными (с одинаковыми знаменателями) и десятичными дробями. 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 xml:space="preserve"> Уметь выполнять действия с десятичными дробями.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 xml:space="preserve"> Уметь решать текстовые задачи.</w:t>
      </w: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043CB" w:rsidRDefault="00724615" w:rsidP="00BB1E03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>Тема 2 «</w:t>
      </w:r>
      <w:r>
        <w:rPr>
          <w:b/>
          <w:bCs/>
          <w:sz w:val="32"/>
          <w:szCs w:val="32"/>
        </w:rPr>
        <w:t>Делимость чисел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15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724615" w:rsidRDefault="00724615" w:rsidP="00BB1E03">
      <w:pPr>
        <w:ind w:left="142"/>
      </w:pPr>
      <w:r>
        <w:rPr>
          <w:b/>
          <w:bCs/>
          <w:sz w:val="32"/>
          <w:szCs w:val="32"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724615" w:rsidRDefault="00724615" w:rsidP="00BB1E03">
      <w:pPr>
        <w:numPr>
          <w:ilvl w:val="0"/>
          <w:numId w:val="2"/>
        </w:numPr>
        <w:spacing w:after="0" w:line="240" w:lineRule="auto"/>
      </w:pPr>
      <w:r>
        <w:rPr>
          <w:b/>
          <w:bCs/>
          <w:sz w:val="14"/>
          <w:szCs w:val="14"/>
        </w:rPr>
        <w:t xml:space="preserve"> </w:t>
      </w:r>
      <w:r>
        <w:rPr>
          <w:sz w:val="28"/>
          <w:szCs w:val="28"/>
        </w:rPr>
        <w:t>Числа и вычисления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r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627659">
        <w:rPr>
          <w:color w:val="000000"/>
          <w:sz w:val="28"/>
          <w:szCs w:val="28"/>
        </w:rPr>
        <w:t>Делимость натуральных чисел.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Pr="00627659">
        <w:rPr>
          <w:color w:val="000000"/>
          <w:sz w:val="28"/>
          <w:szCs w:val="28"/>
        </w:rPr>
        <w:t xml:space="preserve">Признаки делимости на 2, 3, 5, 9, 10. 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Pr="00627659">
        <w:rPr>
          <w:color w:val="000000"/>
          <w:sz w:val="28"/>
          <w:szCs w:val="28"/>
        </w:rPr>
        <w:t xml:space="preserve">Простые и составные числа. 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Pr="00627659">
        <w:rPr>
          <w:color w:val="000000"/>
          <w:sz w:val="28"/>
          <w:szCs w:val="28"/>
        </w:rPr>
        <w:t xml:space="preserve">Разложение натурального числа на простые множители. </w:t>
      </w:r>
    </w:p>
    <w:p w:rsidR="00724615" w:rsidRDefault="00724615" w:rsidP="00BB1E03">
      <w:pPr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Pr="00627659">
        <w:rPr>
          <w:color w:val="000000"/>
          <w:sz w:val="28"/>
          <w:szCs w:val="28"/>
        </w:rPr>
        <w:t>Наибольший общий делитель и наименьшее общее кратное.</w:t>
      </w:r>
    </w:p>
    <w:p w:rsidR="00724615" w:rsidRPr="00627659" w:rsidRDefault="00724615" w:rsidP="00BB1E03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Pr="00627659">
        <w:rPr>
          <w:color w:val="000000"/>
          <w:sz w:val="28"/>
          <w:szCs w:val="28"/>
        </w:rPr>
        <w:t>Деление с остатком.</w:t>
      </w:r>
    </w:p>
    <w:p w:rsidR="00724615" w:rsidRDefault="00724615" w:rsidP="00BB1E03">
      <w:pPr>
        <w:ind w:left="720" w:hanging="360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center"/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794"/>
        <w:gridCol w:w="780"/>
        <w:gridCol w:w="1913"/>
        <w:gridCol w:w="3650"/>
      </w:tblGrid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У-1. Комбинированный урок «Делители и кратные»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 «Количество делителей»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У-2. Комбинированный урок «Признаки делимости на 10, на 5 и на 2»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счета/Упр.2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 «Делимость чисел»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У-3. Комбинированный урок «Признаки делимости на 9 и на 3»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 «Делимость чисел»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У-4. Урок-закрепление изученного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счета/Упр.3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У-5. Комбинированный урок «Простые и составные числа»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 «Делимость чисел»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У-6. Урок-игра. " Разложение на простые множители"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 "Разложение на простые множители"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 «Разложение на простые числа»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У-7. Урок-самостоятельная работа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2.1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У-8. Комбинированный урок «Наибольший общий делитель. Взаимно простые числа»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 "Наибольший общий делитель и наименьшее общее кратное"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У-9,10. Уроки 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 Самостоятельная работа 2.2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счета/Упр.4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У-11. Комбинированный урок «Наименьшее общее кратное»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 "Наибольший общий делитель и наименьшее общее кратное"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У-12,13. Уроки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 Самостоятельная работа 2.3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счета/Упр.5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У-14. Урок-обобщение, систематизация и коррекция знаний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 «Разложение на простые числа»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У-15. Урок- контрольная работа.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Pr="00BF265F" w:rsidRDefault="00724615" w:rsidP="00BB1E03">
      <w:r w:rsidRPr="00BF265F"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Pr="00BF265F" w:rsidRDefault="00724615" w:rsidP="00BB1E03">
      <w:pPr>
        <w:ind w:left="720" w:hanging="360"/>
      </w:pPr>
      <w:r w:rsidRPr="00BF265F">
        <w:rPr>
          <w:rFonts w:ascii="Symbol" w:hAnsi="Symbol"/>
          <w:b/>
          <w:bCs/>
          <w:sz w:val="28"/>
          <w:szCs w:val="28"/>
        </w:rPr>
        <w:t></w:t>
      </w:r>
      <w:r w:rsidRPr="00BF265F"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Усвоить понятия "делитель" и "кратное"</w:t>
      </w:r>
      <w:r w:rsidRPr="00BF265F">
        <w:rPr>
          <w:sz w:val="28"/>
          <w:szCs w:val="28"/>
        </w:rPr>
        <w:t xml:space="preserve">. </w:t>
      </w:r>
    </w:p>
    <w:p w:rsidR="00724615" w:rsidRPr="00BF265F" w:rsidRDefault="00724615" w:rsidP="00BB1E03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Познакомиться с понятиями "наибольший общий делитель" и "наименьшее общее кратное"</w:t>
      </w:r>
      <w:r w:rsidRPr="00BF265F">
        <w:rPr>
          <w:sz w:val="28"/>
          <w:szCs w:val="28"/>
        </w:rPr>
        <w:t xml:space="preserve">. </w:t>
      </w:r>
    </w:p>
    <w:p w:rsidR="00724615" w:rsidRPr="00BF265F" w:rsidRDefault="00724615" w:rsidP="00BB1E03">
      <w:pPr>
        <w:ind w:left="720" w:hanging="360"/>
        <w:rPr>
          <w:sz w:val="28"/>
          <w:szCs w:val="28"/>
        </w:rPr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Познакомиться с признаками делимости</w:t>
      </w:r>
      <w:r w:rsidRPr="00BF265F">
        <w:rPr>
          <w:sz w:val="28"/>
          <w:szCs w:val="28"/>
        </w:rPr>
        <w:t>.</w:t>
      </w:r>
    </w:p>
    <w:p w:rsidR="00724615" w:rsidRPr="00BF265F" w:rsidRDefault="00724615" w:rsidP="00BB1E0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Уметь разлагать число на множители</w:t>
      </w:r>
    </w:p>
    <w:p w:rsidR="00724615" w:rsidRPr="00BF265F" w:rsidRDefault="00724615" w:rsidP="00BB1E03">
      <w:pPr>
        <w:rPr>
          <w:b/>
        </w:rPr>
      </w:pPr>
    </w:p>
    <w:p w:rsidR="00724615" w:rsidRPr="00BF265F" w:rsidRDefault="00724615" w:rsidP="00BB1E03">
      <w:pPr>
        <w:rPr>
          <w:b/>
          <w:i/>
          <w:iCs/>
          <w:sz w:val="28"/>
          <w:szCs w:val="28"/>
        </w:rPr>
      </w:pPr>
      <w:r w:rsidRPr="00BF265F">
        <w:rPr>
          <w:b/>
        </w:rPr>
        <w:t> </w:t>
      </w:r>
      <w:r w:rsidRPr="00BF265F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Pr="00BF265F" w:rsidRDefault="00724615" w:rsidP="00BB1E03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 w:rsidRPr="00BF265F">
        <w:rPr>
          <w:sz w:val="28"/>
          <w:szCs w:val="28"/>
        </w:rPr>
        <w:t xml:space="preserve">Уметь </w:t>
      </w:r>
      <w:r>
        <w:rPr>
          <w:sz w:val="28"/>
          <w:szCs w:val="28"/>
        </w:rPr>
        <w:t>применять алгоритмы нахождения наибольшего общего делителя и наименьшего общего кратного.</w:t>
      </w:r>
    </w:p>
    <w:p w:rsidR="00724615" w:rsidRPr="00BF265F" w:rsidRDefault="00724615" w:rsidP="00BB1E03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Знать признаки делимости чисел</w:t>
      </w:r>
      <w:r w:rsidRPr="00BF265F">
        <w:rPr>
          <w:sz w:val="28"/>
          <w:szCs w:val="28"/>
        </w:rPr>
        <w:t xml:space="preserve">. </w:t>
      </w:r>
    </w:p>
    <w:p w:rsidR="00724615" w:rsidRPr="00BF265F" w:rsidRDefault="00724615" w:rsidP="00BB1E03">
      <w:pPr>
        <w:ind w:left="360"/>
        <w:rPr>
          <w:sz w:val="28"/>
          <w:szCs w:val="28"/>
        </w:rPr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разлагать число на простые множители.</w:t>
      </w:r>
    </w:p>
    <w:p w:rsidR="00724615" w:rsidRDefault="00724615" w:rsidP="00BB1E03">
      <w:pPr>
        <w:ind w:left="720" w:hanging="360"/>
        <w:rPr>
          <w:sz w:val="28"/>
          <w:szCs w:val="28"/>
        </w:rPr>
      </w:pPr>
    </w:p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043CB" w:rsidRDefault="00724615" w:rsidP="00BB1E03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3</w:t>
      </w:r>
      <w:r w:rsidRPr="003043CB">
        <w:rPr>
          <w:b/>
          <w:bCs/>
          <w:sz w:val="32"/>
          <w:szCs w:val="32"/>
        </w:rPr>
        <w:t xml:space="preserve"> «</w:t>
      </w:r>
      <w:r w:rsidRPr="007A1D1B">
        <w:rPr>
          <w:b/>
          <w:sz w:val="32"/>
          <w:szCs w:val="32"/>
        </w:rPr>
        <w:t>Сложение и вычитание дробей с разными знаменателями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24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а</w:t>
      </w:r>
      <w:r w:rsidRPr="003043CB">
        <w:rPr>
          <w:b/>
          <w:bCs/>
          <w:sz w:val="32"/>
          <w:szCs w:val="32"/>
        </w:rPr>
        <w:t>)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724615" w:rsidRDefault="00724615" w:rsidP="00BB1E03">
      <w:pPr>
        <w:ind w:left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Числа и вычисления</w:t>
      </w:r>
    </w:p>
    <w:p w:rsidR="00724615" w:rsidRDefault="00724615" w:rsidP="00BB1E03">
      <w:pPr>
        <w:ind w:left="720" w:hanging="360"/>
      </w:pPr>
    </w:p>
    <w:p w:rsidR="00724615" w:rsidRPr="00656D3F" w:rsidRDefault="00724615" w:rsidP="00BB1E03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Pr="00656D3F" w:rsidRDefault="00724615" w:rsidP="00BB1E03">
      <w:pPr>
        <w:ind w:left="720" w:hanging="360"/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7A1D1B">
        <w:rPr>
          <w:color w:val="000000"/>
          <w:sz w:val="28"/>
          <w:szCs w:val="28"/>
        </w:rPr>
        <w:t>Обыкновенная дробь.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sz w:val="28"/>
          <w:szCs w:val="28"/>
        </w:rPr>
        <w:t></w:t>
      </w:r>
      <w:r w:rsidRPr="00656D3F">
        <w:rPr>
          <w:sz w:val="14"/>
          <w:szCs w:val="14"/>
        </w:rPr>
        <w:t xml:space="preserve">        </w:t>
      </w:r>
      <w:r w:rsidRPr="007A1D1B">
        <w:rPr>
          <w:color w:val="000000"/>
          <w:sz w:val="28"/>
          <w:szCs w:val="28"/>
        </w:rPr>
        <w:t>Основное свойство дроби.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sz w:val="28"/>
          <w:szCs w:val="28"/>
        </w:rPr>
        <w:t></w:t>
      </w:r>
      <w:r w:rsidRPr="00656D3F">
        <w:rPr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Сравнение дробей</w:t>
      </w:r>
      <w:r w:rsidRPr="007A1D1B">
        <w:rPr>
          <w:color w:val="000000"/>
          <w:sz w:val="28"/>
          <w:szCs w:val="28"/>
        </w:rPr>
        <w:t>.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sz w:val="28"/>
          <w:szCs w:val="28"/>
        </w:rPr>
        <w:t></w:t>
      </w:r>
      <w:r w:rsidRPr="00656D3F">
        <w:rPr>
          <w:sz w:val="14"/>
          <w:szCs w:val="14"/>
        </w:rPr>
        <w:t xml:space="preserve">        </w:t>
      </w:r>
      <w:r w:rsidRPr="007A1D1B">
        <w:rPr>
          <w:sz w:val="28"/>
          <w:szCs w:val="28"/>
        </w:rPr>
        <w:t>Сложение и вычитание дробей с разными знаменателями</w:t>
      </w:r>
      <w:r w:rsidRPr="007A1D1B">
        <w:rPr>
          <w:color w:val="000000"/>
          <w:sz w:val="28"/>
          <w:szCs w:val="28"/>
        </w:rPr>
        <w:t>.</w:t>
      </w: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</w:p>
    <w:p w:rsidR="00724615" w:rsidRDefault="00724615" w:rsidP="00BB1E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80"/>
        <w:gridCol w:w="2197"/>
        <w:gridCol w:w="3366"/>
      </w:tblGrid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У-1. Урок-лекция «Основное свойство дроби. Сокращение дробей»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. «Основное свойство дроби. Сокращение дробей».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 «Основное свойство дроби»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У-2,3 Уроки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3.1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У-4. Урок-игра. " Сокращение дробей"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счета/Упр.6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«Основное свойство дроби. Сокращение дробей».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 «Основное свойство дроби»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У-5. Урок-решение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У-6. Урок-самостоятельная работа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3.2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У-7,8. Уроки-практикумы "Приведение дробей к общему знаменателю"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У-9,10. Уроки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счета/Упр.7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У-11. Комбинированный урок "Сравнение, сложение и вычитание дробей с разными знаменателями"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«Сравнение дробей. Сложение и вычитание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У-12. Урок-закрепление изученного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У-13,14. Уроки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счета/Упр.8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У-15.</w:t>
            </w:r>
            <w:r w:rsidRPr="00612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«Сравнение дробей. Сложение и вычитание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У-16. Урок-самостоятельная работа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3.3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У-17. Комбинированный урок " "Сложение и вычитание смешанных чисел "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«Сравнение дробей. Сложение и вычитание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У-18,19. Уроки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счета/Упр.9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У-20. Урок-самостоятельная работа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3.4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У-21. Урок-тест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Тест 3.1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У-22. Урок-коррекция знаний.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счета/Упр.6,7,8,9,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У-23. Урок-обобщение, систематизация знаний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У-24. Урок- контрольная работа.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Pr="00BF265F" w:rsidRDefault="00724615" w:rsidP="00BB1E03">
      <w:r>
        <w:rPr>
          <w:b/>
          <w:bCs/>
        </w:rPr>
        <w:t> </w:t>
      </w:r>
      <w:r w:rsidRPr="00BF265F"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Pr="00BF265F" w:rsidRDefault="00724615" w:rsidP="00BB1E03">
      <w:pPr>
        <w:ind w:left="720" w:hanging="360"/>
      </w:pPr>
      <w:r w:rsidRPr="00BF265F">
        <w:rPr>
          <w:rFonts w:ascii="Symbol" w:hAnsi="Symbol"/>
          <w:b/>
          <w:bCs/>
          <w:sz w:val="28"/>
          <w:szCs w:val="28"/>
        </w:rPr>
        <w:t></w:t>
      </w:r>
      <w:r w:rsidRPr="00BF265F"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Усвоить основное свойство дроби</w:t>
      </w:r>
      <w:r w:rsidRPr="00BF265F">
        <w:rPr>
          <w:sz w:val="28"/>
          <w:szCs w:val="28"/>
        </w:rPr>
        <w:t xml:space="preserve">. </w:t>
      </w:r>
    </w:p>
    <w:p w:rsidR="00724615" w:rsidRPr="00BF265F" w:rsidRDefault="00724615" w:rsidP="00BB1E03">
      <w:pPr>
        <w:ind w:left="720" w:hanging="360"/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 w:rsidRPr="00BF265F">
        <w:rPr>
          <w:sz w:val="28"/>
          <w:szCs w:val="28"/>
        </w:rPr>
        <w:t xml:space="preserve">Уметь </w:t>
      </w:r>
      <w:r>
        <w:rPr>
          <w:sz w:val="28"/>
          <w:szCs w:val="28"/>
        </w:rPr>
        <w:t>сокращать дроби</w:t>
      </w:r>
      <w:r w:rsidRPr="00BF265F">
        <w:rPr>
          <w:sz w:val="28"/>
          <w:szCs w:val="28"/>
        </w:rPr>
        <w:t xml:space="preserve">. </w:t>
      </w:r>
    </w:p>
    <w:p w:rsidR="00724615" w:rsidRPr="00BF265F" w:rsidRDefault="00724615" w:rsidP="00BB1E03">
      <w:pPr>
        <w:ind w:left="720" w:hanging="360"/>
        <w:rPr>
          <w:sz w:val="28"/>
          <w:szCs w:val="28"/>
        </w:rPr>
      </w:pPr>
      <w:r w:rsidRPr="00BF265F">
        <w:rPr>
          <w:rFonts w:ascii="Symbol" w:hAnsi="Symbol"/>
          <w:sz w:val="28"/>
          <w:szCs w:val="28"/>
        </w:rPr>
        <w:t></w:t>
      </w:r>
      <w:r w:rsidRPr="00BF265F">
        <w:rPr>
          <w:sz w:val="14"/>
          <w:szCs w:val="14"/>
        </w:rPr>
        <w:t xml:space="preserve">        </w:t>
      </w:r>
      <w:r w:rsidRPr="00BF265F">
        <w:rPr>
          <w:sz w:val="28"/>
          <w:szCs w:val="28"/>
        </w:rPr>
        <w:t xml:space="preserve">Уметь </w:t>
      </w:r>
      <w:r>
        <w:rPr>
          <w:sz w:val="28"/>
          <w:szCs w:val="28"/>
        </w:rPr>
        <w:t>приводить дроби к наименьшему общему знаменателю</w:t>
      </w:r>
      <w:r w:rsidRPr="00BF265F">
        <w:rPr>
          <w:sz w:val="28"/>
          <w:szCs w:val="28"/>
        </w:rPr>
        <w:t>.</w:t>
      </w:r>
    </w:p>
    <w:p w:rsidR="00724615" w:rsidRPr="00BF265F" w:rsidRDefault="00724615" w:rsidP="00BB1E0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Уметь сравнивать дроби.</w:t>
      </w:r>
    </w:p>
    <w:p w:rsidR="00724615" w:rsidRDefault="00724615" w:rsidP="00BB1E0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Уметь выполнять сложение и вычитание дробей с разными знаменателями.</w:t>
      </w:r>
    </w:p>
    <w:p w:rsidR="00724615" w:rsidRDefault="00724615" w:rsidP="00BB1E0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Уметь выполнять сложение и вычитание смешанных чисел.</w:t>
      </w:r>
    </w:p>
    <w:p w:rsidR="00724615" w:rsidRPr="00BF265F" w:rsidRDefault="00724615" w:rsidP="00BB1E03">
      <w:pPr>
        <w:ind w:left="360"/>
        <w:rPr>
          <w:sz w:val="28"/>
          <w:szCs w:val="28"/>
        </w:rPr>
      </w:pPr>
    </w:p>
    <w:p w:rsidR="00724615" w:rsidRDefault="00724615" w:rsidP="00BB1E03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</w:t>
      </w:r>
      <w:r w:rsidRPr="00643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выполнять сложение и вычитание дробей с разными знаменателями и смешанных чисел. 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При выполнении арифметических действий с дробями и смешанными числами сочетать устные и письменные приемы вычислений.</w:t>
      </w:r>
    </w:p>
    <w:p w:rsidR="00724615" w:rsidRDefault="00724615" w:rsidP="00BB1E0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Уметь сравнивать дроби и упорядочивать наборы дробных чисел.</w:t>
      </w:r>
    </w:p>
    <w:p w:rsidR="00724615" w:rsidRDefault="00724615" w:rsidP="00BB1E03">
      <w:pPr>
        <w:ind w:left="360"/>
        <w:rPr>
          <w:sz w:val="28"/>
          <w:szCs w:val="28"/>
        </w:rPr>
      </w:pPr>
    </w:p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043CB" w:rsidRDefault="00724615" w:rsidP="00BB1E03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4</w:t>
      </w:r>
      <w:r w:rsidRPr="003043CB">
        <w:rPr>
          <w:b/>
          <w:bCs/>
          <w:sz w:val="32"/>
          <w:szCs w:val="32"/>
        </w:rPr>
        <w:t xml:space="preserve"> «</w:t>
      </w:r>
      <w:r w:rsidRPr="00601C65">
        <w:rPr>
          <w:b/>
          <w:color w:val="000000"/>
          <w:sz w:val="32"/>
          <w:szCs w:val="32"/>
        </w:rPr>
        <w:t>Умножение и деление обыкновенных дробей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30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724615" w:rsidRDefault="00724615" w:rsidP="00BB1E03">
      <w:pPr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724615" w:rsidRDefault="00724615" w:rsidP="00BB1E03">
      <w:pPr>
        <w:ind w:left="142"/>
      </w:pPr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724615" w:rsidRDefault="00724615" w:rsidP="00BB1E03">
      <w:pPr>
        <w:ind w:left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Числа и вычисления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Pr="00656D3F" w:rsidRDefault="00724615" w:rsidP="00BB1E03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Pr="00390186" w:rsidRDefault="00724615" w:rsidP="00BB1E03">
      <w:pPr>
        <w:ind w:left="720" w:hanging="360"/>
        <w:rPr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601C65">
        <w:rPr>
          <w:color w:val="000000"/>
          <w:sz w:val="28"/>
          <w:szCs w:val="28"/>
        </w:rPr>
        <w:t>Умножение и деление обыкновенных дробей</w:t>
      </w:r>
      <w:r w:rsidRPr="00390186">
        <w:rPr>
          <w:sz w:val="28"/>
          <w:szCs w:val="28"/>
        </w:rPr>
        <w:t>.</w:t>
      </w:r>
    </w:p>
    <w:p w:rsidR="00724615" w:rsidRPr="00601C65" w:rsidRDefault="00724615" w:rsidP="00BB1E0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601C65">
        <w:rPr>
          <w:color w:val="000000"/>
          <w:sz w:val="28"/>
          <w:szCs w:val="28"/>
        </w:rPr>
        <w:t>Нахождение части от целого и целого по его части</w:t>
      </w:r>
      <w:r>
        <w:rPr>
          <w:color w:val="000000"/>
          <w:sz w:val="28"/>
          <w:szCs w:val="28"/>
        </w:rPr>
        <w:t>.</w:t>
      </w:r>
    </w:p>
    <w:p w:rsidR="00724615" w:rsidRDefault="00724615" w:rsidP="00BB1E03">
      <w:pPr>
        <w:ind w:left="360"/>
        <w:rPr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</w:p>
    <w:p w:rsidR="00724615" w:rsidRDefault="00724615" w:rsidP="00BB1E03">
      <w:pPr>
        <w:jc w:val="center"/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794"/>
        <w:gridCol w:w="780"/>
        <w:gridCol w:w="2004"/>
        <w:gridCol w:w="3693"/>
      </w:tblGrid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Контроль и 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отметки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У-1. Комбинированный урок «Умножение дробей».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«Умножение и деление 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У-2. Урок-практикум 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У-3. Урок-самостоятельная работа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4.1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У-4. Комбинированный урок «Нахождение дроби от числа».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счета/Упр.10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У-5. Урок-закрепление изученного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счета/Упр.11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У-6,7. Уроки решения задач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4.2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У-8. Комбинированный урок «Распределительное свойство умножения»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«Умножение и деление 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У-9. Урок-игра« Распределительное свойство умножения»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счета/Упр.12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У-10. Урок- решение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4.3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«Умножение и деление 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У-11. Комбинированный урок «Взаимно обратные числа»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У-12. Урок- решение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счета/Упр.13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У-13. Комбинированный урок «Деление»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«Умножение и деление 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У-14,15. Уроки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«Умножение и деление 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У-16. Урок-практикум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«Умножение и деление 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У-17. Урок-самостоятельная работа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4.4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У-18. Комбинированный урок «Нахождение числа по его дроби».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счета/Упр.14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«Нахождение числа по его дроби»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У-19,20,21. Уроки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4.5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У-22. Комбинированный урок «Дробные выражения».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«Умножение и деление 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У-23,24. Уроки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У-25. Урок-практикум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 «Умножение и деление  дробей»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У-26. Урок-самостоятельная работа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4.6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У-27.</w:t>
            </w:r>
            <w:r w:rsidRPr="00612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Урок-тест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Тест 4.1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У-28. Урок-коррекция знаний.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счета/Упр.15.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У-29. Урок-обобщение, систематизация знаний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У-30. Урок- контрольная работа.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369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выполнять умножение и деление дробей. 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находить часть от целого и целое по его части.</w:t>
      </w:r>
    </w:p>
    <w:p w:rsidR="00724615" w:rsidRDefault="00724615" w:rsidP="00BB1E0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Уметь вычислять несложные дробные выражения.</w:t>
      </w:r>
    </w:p>
    <w:p w:rsidR="00724615" w:rsidRDefault="00724615" w:rsidP="00BB1E03">
      <w:pPr>
        <w:rPr>
          <w:b/>
        </w:rPr>
      </w:pPr>
    </w:p>
    <w:p w:rsidR="00724615" w:rsidRDefault="00724615" w:rsidP="00BB1E03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применять распределительный закон умножения при действиях с дробями.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текстовые задачи на нахождение дроби от числа и числа по его дроби.</w:t>
      </w:r>
    </w:p>
    <w:p w:rsidR="00724615" w:rsidRDefault="00724615" w:rsidP="00BB1E0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Уметь вычислять дробные выражения.</w:t>
      </w:r>
    </w:p>
    <w:p w:rsidR="00724615" w:rsidRDefault="00724615" w:rsidP="00BB1E03"/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043CB" w:rsidRDefault="00724615" w:rsidP="00BB1E03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5</w:t>
      </w:r>
      <w:r w:rsidRPr="003043CB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Пропорции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17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724615" w:rsidRDefault="00724615" w:rsidP="00BB1E03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724615" w:rsidRPr="00656D3F" w:rsidRDefault="00724615" w:rsidP="00BB1E03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Pr="00656D3F" w:rsidRDefault="00724615" w:rsidP="00BB1E03">
      <w:pPr>
        <w:ind w:left="720" w:hanging="360"/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FC1A5D">
        <w:rPr>
          <w:color w:val="000000"/>
          <w:sz w:val="28"/>
          <w:szCs w:val="28"/>
        </w:rPr>
        <w:t>Отношение</w:t>
      </w:r>
      <w:r>
        <w:rPr>
          <w:bCs/>
          <w:sz w:val="28"/>
          <w:szCs w:val="28"/>
        </w:rPr>
        <w:t xml:space="preserve">, </w:t>
      </w:r>
      <w:r w:rsidRPr="00FC1A5D">
        <w:rPr>
          <w:color w:val="000000"/>
          <w:sz w:val="28"/>
          <w:szCs w:val="28"/>
        </w:rPr>
        <w:t>выражение отношения в процентах</w:t>
      </w:r>
      <w:r w:rsidRPr="00656D3F">
        <w:rPr>
          <w:sz w:val="28"/>
          <w:szCs w:val="28"/>
        </w:rPr>
        <w:t>.</w:t>
      </w:r>
    </w:p>
    <w:p w:rsidR="00724615" w:rsidRPr="00FC1A5D" w:rsidRDefault="00724615" w:rsidP="00BB1E0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C1A5D">
        <w:rPr>
          <w:color w:val="000000"/>
          <w:sz w:val="28"/>
          <w:szCs w:val="28"/>
        </w:rPr>
        <w:t>Пропорция.</w:t>
      </w:r>
    </w:p>
    <w:p w:rsidR="00724615" w:rsidRDefault="00724615" w:rsidP="00BB1E0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C1A5D">
        <w:rPr>
          <w:color w:val="000000"/>
          <w:sz w:val="28"/>
          <w:szCs w:val="28"/>
        </w:rPr>
        <w:t>Пропорциональная и обратно пропорциональная зависимости</w:t>
      </w:r>
      <w:r w:rsidRPr="00390186">
        <w:rPr>
          <w:sz w:val="28"/>
          <w:szCs w:val="28"/>
        </w:rPr>
        <w:t>.</w:t>
      </w: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794"/>
        <w:gridCol w:w="780"/>
        <w:gridCol w:w="1913"/>
        <w:gridCol w:w="3650"/>
      </w:tblGrid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У-1. Урок-лекция «Отношения».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Упражнения «Что такое отношения?»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У-2.Урок-закрепление изученного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счета/Упр.16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Упражнения «Деление в заданном отношении»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У-3. Комбинированный урок «Пропорции»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У-4,5,6. Уроки-решения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5.1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У-7. Урок-лекция «Прямая и обратная пропорциональные зависимости»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«Прямая и обратная пропорциональные зависимости»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У-8,9. Уроки-решения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счета/Упр.17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У-10. Урок-самостоятельная работа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5.2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У-11. Урок-практикум "Масштаб"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У-12. Комбинированный урок «Длина окружности и площадь круга»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«Длина окружности и площадь круга»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У-13. Урок- решение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У-14. Комбинированный урок «Шар»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У-15.</w:t>
            </w:r>
            <w:r w:rsidRPr="00612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Урок-тест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Тест 5.1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У-16. Урок-обобщение, систематизация знаний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У-17. Урок- контрольная работа.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3650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Усвоить основное свойство пропорции.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несложные задачи с помощью пропорций.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Познакомиться с понятиями и формулами длины окружности и площади круга.</w:t>
      </w:r>
    </w:p>
    <w:p w:rsidR="00724615" w:rsidRDefault="00724615" w:rsidP="00BB1E03">
      <w:pPr>
        <w:rPr>
          <w:b/>
        </w:rPr>
      </w:pPr>
      <w:r w:rsidRPr="00CD35FE">
        <w:rPr>
          <w:b/>
        </w:rPr>
        <w:t> </w:t>
      </w:r>
    </w:p>
    <w:p w:rsidR="00724615" w:rsidRDefault="00724615" w:rsidP="00BB1E03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задачи с помощью пропорций на проценты.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практические задачи на прямую и обратную пропорциональную зависимости.</w:t>
      </w:r>
    </w:p>
    <w:p w:rsidR="00724615" w:rsidRDefault="00724615" w:rsidP="00BB1E03"/>
    <w:p w:rsidR="00724615" w:rsidRDefault="00724615" w:rsidP="00BB1E03"/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043CB" w:rsidRDefault="00724615" w:rsidP="00BB1E03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6</w:t>
      </w:r>
      <w:r w:rsidRPr="003043CB">
        <w:rPr>
          <w:b/>
          <w:bCs/>
          <w:sz w:val="32"/>
          <w:szCs w:val="32"/>
        </w:rPr>
        <w:t xml:space="preserve"> «</w:t>
      </w:r>
      <w:r w:rsidRPr="002A0182">
        <w:rPr>
          <w:b/>
          <w:color w:val="000000"/>
          <w:sz w:val="32"/>
          <w:szCs w:val="32"/>
        </w:rPr>
        <w:t>Положительные и отрицательные числа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11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724615" w:rsidRDefault="00724615" w:rsidP="00BB1E03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Pr="00656D3F" w:rsidRDefault="00724615" w:rsidP="00BB1E03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2A0182">
        <w:rPr>
          <w:color w:val="000000"/>
          <w:sz w:val="28"/>
          <w:szCs w:val="28"/>
        </w:rPr>
        <w:t xml:space="preserve">Целые числа: положительные, отрицательные и нуль. </w:t>
      </w:r>
    </w:p>
    <w:p w:rsidR="00724615" w:rsidRDefault="00724615" w:rsidP="00BB1E03">
      <w:pPr>
        <w:numPr>
          <w:ilvl w:val="0"/>
          <w:numId w:val="7"/>
        </w:numPr>
        <w:spacing w:after="0" w:line="240" w:lineRule="auto"/>
        <w:rPr>
          <w:color w:val="000000"/>
          <w:sz w:val="28"/>
          <w:szCs w:val="28"/>
        </w:rPr>
      </w:pPr>
      <w:r w:rsidRPr="002A0182">
        <w:rPr>
          <w:color w:val="000000"/>
          <w:sz w:val="28"/>
          <w:szCs w:val="28"/>
        </w:rPr>
        <w:t>Модуль (абсолютная величина) числа.</w:t>
      </w:r>
    </w:p>
    <w:p w:rsidR="00724615" w:rsidRDefault="00724615" w:rsidP="00BB1E03">
      <w:pPr>
        <w:numPr>
          <w:ilvl w:val="0"/>
          <w:numId w:val="7"/>
        </w:numPr>
        <w:spacing w:after="0" w:line="240" w:lineRule="auto"/>
        <w:rPr>
          <w:color w:val="000000"/>
          <w:sz w:val="28"/>
          <w:szCs w:val="28"/>
        </w:rPr>
      </w:pPr>
      <w:r w:rsidRPr="002A0182">
        <w:rPr>
          <w:color w:val="000000"/>
          <w:sz w:val="28"/>
          <w:szCs w:val="28"/>
        </w:rPr>
        <w:t>Сравнение рациональных чисел.</w:t>
      </w:r>
    </w:p>
    <w:p w:rsidR="00724615" w:rsidRDefault="00724615" w:rsidP="00BB1E03">
      <w:pPr>
        <w:ind w:left="360"/>
        <w:rPr>
          <w:color w:val="000000"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</w:p>
    <w:p w:rsidR="00724615" w:rsidRDefault="00724615" w:rsidP="00BB1E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80"/>
        <w:gridCol w:w="2197"/>
        <w:gridCol w:w="3366"/>
      </w:tblGrid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У-1,2. Уроки практикумы «Координаты на прямой».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«Координаты на прямой»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«Построение точки на прямой»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У-3. Комбинированный урок «Противоположные числа»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Задания для устного счета/Упр.18 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У-4. Урок-решение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«Положительные и отрицательные числа»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У-5. Комбинированный урок «Модуль числа»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«Модуль числа»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У-6,7. Уроки-решения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6.1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«Положительные и отрицательные числа»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У-8. Урок-лекция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«Сравнение чисел. Изменение величин»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Упражнения «Сравнение чисел»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У-9,10. Уроки-решения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счета/Упр.19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У-11. Урок-самостоятельная работа 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6.2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изображать положительные и отрицательные числа на координатной прямой.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Уяснить понятие модуля числа.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сравнивать числа.</w:t>
      </w:r>
    </w:p>
    <w:p w:rsidR="00724615" w:rsidRDefault="00724615" w:rsidP="00BB1E03">
      <w:pPr>
        <w:rPr>
          <w:b/>
        </w:rPr>
      </w:pPr>
    </w:p>
    <w:p w:rsidR="00724615" w:rsidRDefault="00724615" w:rsidP="00BB1E03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изображать положительные и отрицательные числа на координатной прямой.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Уяснить понятие модуля числа и его геометрический смысл. Уметь находить модуль любого числа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сравнивать числа.</w:t>
      </w:r>
    </w:p>
    <w:p w:rsidR="00724615" w:rsidRDefault="00724615" w:rsidP="00BB1E03"/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043CB" w:rsidRDefault="00724615" w:rsidP="00BB1E03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7</w:t>
      </w:r>
      <w:r w:rsidRPr="003043CB">
        <w:rPr>
          <w:b/>
          <w:bCs/>
          <w:sz w:val="32"/>
          <w:szCs w:val="32"/>
        </w:rPr>
        <w:t xml:space="preserve"> «</w:t>
      </w:r>
      <w:r>
        <w:rPr>
          <w:b/>
          <w:color w:val="000000"/>
          <w:sz w:val="32"/>
          <w:szCs w:val="32"/>
        </w:rPr>
        <w:t>Сложение и вычитание п</w:t>
      </w:r>
      <w:r w:rsidRPr="002A0182">
        <w:rPr>
          <w:b/>
          <w:color w:val="000000"/>
          <w:sz w:val="32"/>
          <w:szCs w:val="32"/>
        </w:rPr>
        <w:t>оложительны</w:t>
      </w:r>
      <w:r>
        <w:rPr>
          <w:b/>
          <w:color w:val="000000"/>
          <w:sz w:val="32"/>
          <w:szCs w:val="32"/>
        </w:rPr>
        <w:t>х</w:t>
      </w:r>
      <w:r w:rsidRPr="002A0182">
        <w:rPr>
          <w:b/>
          <w:color w:val="000000"/>
          <w:sz w:val="32"/>
          <w:szCs w:val="32"/>
        </w:rPr>
        <w:t xml:space="preserve"> и отрицательны</w:t>
      </w:r>
      <w:r>
        <w:rPr>
          <w:b/>
          <w:color w:val="000000"/>
          <w:sz w:val="32"/>
          <w:szCs w:val="32"/>
        </w:rPr>
        <w:t>х</w:t>
      </w:r>
      <w:r w:rsidRPr="002A0182">
        <w:rPr>
          <w:b/>
          <w:color w:val="000000"/>
          <w:sz w:val="32"/>
          <w:szCs w:val="32"/>
        </w:rPr>
        <w:t xml:space="preserve"> числа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10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724615" w:rsidRDefault="00724615" w:rsidP="00BB1E03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Pr="00656D3F" w:rsidRDefault="00724615" w:rsidP="00BB1E03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Сложение и вычитание положительных и отрицательных чисел</w:t>
      </w:r>
      <w:r w:rsidRPr="002A0182">
        <w:rPr>
          <w:color w:val="000000"/>
          <w:sz w:val="28"/>
          <w:szCs w:val="28"/>
        </w:rPr>
        <w:t xml:space="preserve">. </w:t>
      </w:r>
    </w:p>
    <w:p w:rsidR="00724615" w:rsidRDefault="00724615" w:rsidP="00BB1E03">
      <w:pPr>
        <w:ind w:left="360"/>
        <w:rPr>
          <w:color w:val="000000"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</w:p>
    <w:p w:rsidR="00724615" w:rsidRDefault="00724615" w:rsidP="00BB1E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80"/>
        <w:gridCol w:w="2197"/>
        <w:gridCol w:w="3366"/>
      </w:tblGrid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У-1,2. Уроки- практикумы 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Сложение чисел с помощью координатной прямой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Сложение и вычитание чисел с помощью координатной прямой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У-3. Комбинированный урок 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Сложение отрицательных чисел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«Сложение и вычитание чисел»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У-4. Урок-решение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счета/Упр.20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У-5. Комбинированный урок 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Сложение чисел с разными знаками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«Сложение и вычитание чисел»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У-6,7. Уроки-решения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7.1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счета/Упр.21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У-8. Комбинированный урок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Вычитание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«Сложение и вычитание чисел»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У-9,10. Уроки-решения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7.2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 положительных и отрицательных чисел.</w:t>
      </w:r>
    </w:p>
    <w:p w:rsidR="00724615" w:rsidRDefault="00724615" w:rsidP="00BB1E03">
      <w:pPr>
        <w:rPr>
          <w:b/>
        </w:rPr>
      </w:pPr>
    </w:p>
    <w:p w:rsidR="00724615" w:rsidRDefault="00724615" w:rsidP="00BB1E03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сложение и вычитание положительных и отрицательных чисел.</w:t>
      </w:r>
    </w:p>
    <w:p w:rsidR="00724615" w:rsidRPr="006A545D" w:rsidRDefault="00724615" w:rsidP="00BB1E03">
      <w:pPr>
        <w:spacing w:before="240"/>
        <w:ind w:left="709" w:hanging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6A545D">
        <w:rPr>
          <w:sz w:val="28"/>
          <w:szCs w:val="28"/>
        </w:rPr>
        <w:t xml:space="preserve">использовать приобретенные знания и умения в практической </w:t>
      </w:r>
      <w:r>
        <w:rPr>
          <w:sz w:val="28"/>
          <w:szCs w:val="28"/>
        </w:rPr>
        <w:t xml:space="preserve">    </w:t>
      </w:r>
      <w:r w:rsidRPr="006A545D">
        <w:rPr>
          <w:sz w:val="28"/>
          <w:szCs w:val="28"/>
        </w:rPr>
        <w:t>деятельности и повседневной жизни для</w:t>
      </w:r>
      <w:r>
        <w:rPr>
          <w:sz w:val="28"/>
          <w:szCs w:val="28"/>
        </w:rPr>
        <w:t xml:space="preserve"> </w:t>
      </w:r>
      <w:r w:rsidRPr="006A545D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</w:t>
      </w:r>
      <w:r>
        <w:rPr>
          <w:sz w:val="28"/>
          <w:szCs w:val="28"/>
        </w:rPr>
        <w:t>.</w:t>
      </w:r>
    </w:p>
    <w:p w:rsidR="00724615" w:rsidRDefault="00724615" w:rsidP="00BB1E03">
      <w:pPr>
        <w:ind w:left="720" w:hanging="360"/>
      </w:pPr>
    </w:p>
    <w:p w:rsidR="00724615" w:rsidRDefault="00724615" w:rsidP="00BB1E03">
      <w:pPr>
        <w:rPr>
          <w:b/>
        </w:rPr>
      </w:pPr>
    </w:p>
    <w:p w:rsidR="00724615" w:rsidRDefault="00724615" w:rsidP="00BB1E03"/>
    <w:p w:rsidR="00724615" w:rsidRPr="003043CB" w:rsidRDefault="00724615" w:rsidP="00BB1E03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8</w:t>
      </w:r>
      <w:r w:rsidRPr="003043CB">
        <w:rPr>
          <w:b/>
          <w:bCs/>
          <w:sz w:val="32"/>
          <w:szCs w:val="32"/>
        </w:rPr>
        <w:t xml:space="preserve"> «</w:t>
      </w:r>
      <w:r>
        <w:rPr>
          <w:b/>
          <w:color w:val="000000"/>
          <w:sz w:val="32"/>
          <w:szCs w:val="32"/>
        </w:rPr>
        <w:t>Умножение и деление п</w:t>
      </w:r>
      <w:r w:rsidRPr="002A0182">
        <w:rPr>
          <w:b/>
          <w:color w:val="000000"/>
          <w:sz w:val="32"/>
          <w:szCs w:val="32"/>
        </w:rPr>
        <w:t>оложительны</w:t>
      </w:r>
      <w:r>
        <w:rPr>
          <w:b/>
          <w:color w:val="000000"/>
          <w:sz w:val="32"/>
          <w:szCs w:val="32"/>
        </w:rPr>
        <w:t>х</w:t>
      </w:r>
      <w:r w:rsidRPr="002A0182">
        <w:rPr>
          <w:b/>
          <w:color w:val="000000"/>
          <w:sz w:val="32"/>
          <w:szCs w:val="32"/>
        </w:rPr>
        <w:t xml:space="preserve"> и отрицательны</w:t>
      </w:r>
      <w:r>
        <w:rPr>
          <w:b/>
          <w:color w:val="000000"/>
          <w:sz w:val="32"/>
          <w:szCs w:val="32"/>
        </w:rPr>
        <w:t>х</w:t>
      </w:r>
      <w:r w:rsidRPr="002A0182">
        <w:rPr>
          <w:b/>
          <w:color w:val="000000"/>
          <w:sz w:val="32"/>
          <w:szCs w:val="32"/>
        </w:rPr>
        <w:t xml:space="preserve"> чис</w:t>
      </w:r>
      <w:r>
        <w:rPr>
          <w:b/>
          <w:color w:val="000000"/>
          <w:sz w:val="32"/>
          <w:szCs w:val="32"/>
        </w:rPr>
        <w:t>е</w:t>
      </w:r>
      <w:r w:rsidRPr="002A0182">
        <w:rPr>
          <w:b/>
          <w:color w:val="000000"/>
          <w:sz w:val="32"/>
          <w:szCs w:val="32"/>
        </w:rPr>
        <w:t>л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12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724615" w:rsidRDefault="00724615" w:rsidP="00BB1E03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Вычисления и числа</w:t>
      </w:r>
      <w:r>
        <w:rPr>
          <w:b/>
          <w:bCs/>
          <w:sz w:val="28"/>
          <w:szCs w:val="28"/>
        </w:rPr>
        <w:t>.</w:t>
      </w:r>
    </w:p>
    <w:p w:rsidR="00724615" w:rsidRDefault="00724615" w:rsidP="00BB1E03">
      <w:pPr>
        <w:ind w:left="720" w:hanging="360"/>
        <w:rPr>
          <w:b/>
          <w:bCs/>
          <w:i/>
          <w:iCs/>
          <w:sz w:val="28"/>
          <w:szCs w:val="28"/>
        </w:rPr>
      </w:pPr>
    </w:p>
    <w:p w:rsidR="00724615" w:rsidRPr="00656D3F" w:rsidRDefault="00724615" w:rsidP="00BB1E03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Умножение и деление положительных и отрицательных чисел</w:t>
      </w:r>
      <w:r w:rsidRPr="002A0182">
        <w:rPr>
          <w:color w:val="000000"/>
          <w:sz w:val="28"/>
          <w:szCs w:val="28"/>
        </w:rPr>
        <w:t xml:space="preserve">. 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6A545D">
        <w:rPr>
          <w:color w:val="000000"/>
          <w:sz w:val="28"/>
          <w:szCs w:val="28"/>
        </w:rPr>
        <w:t>Числовые выражения, порядок действий в них, использование скобок.</w:t>
      </w:r>
    </w:p>
    <w:p w:rsidR="00724615" w:rsidRPr="006A545D" w:rsidRDefault="00724615" w:rsidP="00BB1E03">
      <w:pPr>
        <w:pStyle w:val="NR"/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6A545D">
        <w:rPr>
          <w:color w:val="000000"/>
          <w:sz w:val="28"/>
          <w:szCs w:val="28"/>
        </w:rPr>
        <w:t xml:space="preserve">Законы арифметических действий: переместительный, сочетательный, </w:t>
      </w:r>
      <w:r>
        <w:rPr>
          <w:color w:val="000000"/>
          <w:sz w:val="28"/>
          <w:szCs w:val="28"/>
        </w:rPr>
        <w:t xml:space="preserve">  </w:t>
      </w:r>
      <w:r w:rsidRPr="006A545D">
        <w:rPr>
          <w:color w:val="000000"/>
          <w:sz w:val="28"/>
          <w:szCs w:val="28"/>
        </w:rPr>
        <w:t>распределительный.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</w:p>
    <w:p w:rsidR="00724615" w:rsidRDefault="00724615" w:rsidP="00BB1E03">
      <w:pPr>
        <w:ind w:left="360"/>
        <w:rPr>
          <w:color w:val="000000"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</w:p>
    <w:p w:rsidR="00724615" w:rsidRDefault="00724615" w:rsidP="00BB1E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80"/>
        <w:gridCol w:w="2197"/>
        <w:gridCol w:w="3366"/>
      </w:tblGrid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У-1. Комбинированный урок 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Умножение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«Умножение и деление чисел»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У-2. Урок-решение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счета/Упр.22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У-3. Комбинированный урок 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Деление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«Умножение и деление чисел»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У-4. Урок-решение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счета/Упр.23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У-8. Урок-лекция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«Рациональные числа»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«Рациональные числа»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У-6,7,8. Уроки-решения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счета/Упр.22,23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У-9. Урок-самостоятельная работа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8.1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У-15.</w:t>
            </w:r>
            <w:r w:rsidRPr="00612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Урок-тест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Тест 8.1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У-16. Урок-обобщение, систематизация знаний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«Рациональные числа»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У-17. Урок- контрольная работа.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Контрольная работа №5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Default="00724615" w:rsidP="00BB1E03">
      <w:pPr>
        <w:ind w:left="720" w:hanging="360"/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умножение и деление положительных и отрицательных чисел.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EF18DE">
        <w:rPr>
          <w:sz w:val="28"/>
          <w:szCs w:val="28"/>
        </w:rPr>
        <w:t>выполнять арифметические действия с рациональными числами</w:t>
      </w:r>
      <w:r>
        <w:rPr>
          <w:sz w:val="28"/>
          <w:szCs w:val="28"/>
        </w:rPr>
        <w:t xml:space="preserve">.  </w:t>
      </w:r>
    </w:p>
    <w:p w:rsidR="00724615" w:rsidRDefault="00724615" w:rsidP="00BB1E03">
      <w:pPr>
        <w:rPr>
          <w:b/>
          <w:i/>
          <w:iCs/>
          <w:sz w:val="28"/>
          <w:szCs w:val="28"/>
        </w:rPr>
      </w:pPr>
      <w:r w:rsidRPr="00CD35FE">
        <w:rPr>
          <w:b/>
        </w:rPr>
        <w:t> </w:t>
      </w: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выполнять умножение и деление положительных и отрицательных чисел.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EF18DE">
        <w:rPr>
          <w:sz w:val="28"/>
          <w:szCs w:val="28"/>
        </w:rPr>
        <w:t>выполнять арифметические действия с рациональными числами</w:t>
      </w:r>
      <w:r>
        <w:rPr>
          <w:sz w:val="28"/>
          <w:szCs w:val="28"/>
        </w:rPr>
        <w:t xml:space="preserve">.  </w:t>
      </w:r>
    </w:p>
    <w:p w:rsidR="00724615" w:rsidRPr="006A545D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6A545D">
        <w:rPr>
          <w:sz w:val="28"/>
          <w:szCs w:val="28"/>
        </w:rPr>
        <w:t xml:space="preserve">использовать приобретенные знания и умения в практической </w:t>
      </w:r>
      <w:r>
        <w:rPr>
          <w:sz w:val="28"/>
          <w:szCs w:val="28"/>
        </w:rPr>
        <w:t xml:space="preserve">    </w:t>
      </w:r>
      <w:r w:rsidRPr="006A545D">
        <w:rPr>
          <w:sz w:val="28"/>
          <w:szCs w:val="28"/>
        </w:rPr>
        <w:t>деятельности и повседневной жизни для</w:t>
      </w:r>
      <w:r>
        <w:rPr>
          <w:sz w:val="28"/>
          <w:szCs w:val="28"/>
        </w:rPr>
        <w:t xml:space="preserve"> </w:t>
      </w:r>
      <w:r w:rsidRPr="006A545D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</w:t>
      </w:r>
      <w:r>
        <w:rPr>
          <w:sz w:val="28"/>
          <w:szCs w:val="28"/>
        </w:rPr>
        <w:t>.</w:t>
      </w:r>
    </w:p>
    <w:p w:rsidR="00724615" w:rsidRDefault="00724615" w:rsidP="00BB1E03">
      <w:pPr>
        <w:ind w:left="720" w:hanging="360"/>
      </w:pPr>
    </w:p>
    <w:p w:rsidR="00724615" w:rsidRDefault="00724615" w:rsidP="00BB1E03">
      <w:pPr>
        <w:rPr>
          <w:b/>
        </w:rPr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043CB" w:rsidRDefault="00724615" w:rsidP="00BB1E03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 xml:space="preserve">9 </w:t>
      </w:r>
      <w:r w:rsidRPr="003043CB">
        <w:rPr>
          <w:b/>
          <w:bCs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Решение уравнений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16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r w:rsidRPr="00EF18DE">
        <w:rPr>
          <w:b/>
          <w:bCs/>
          <w:i/>
          <w:iCs/>
          <w:sz w:val="28"/>
          <w:szCs w:val="28"/>
        </w:rPr>
        <w:t>Раздел математики.</w:t>
      </w:r>
      <w:r>
        <w:rPr>
          <w:b/>
          <w:bCs/>
          <w:i/>
          <w:iCs/>
          <w:sz w:val="28"/>
          <w:szCs w:val="28"/>
        </w:rPr>
        <w:t xml:space="preserve"> Сквозная линия</w:t>
      </w:r>
    </w:p>
    <w:p w:rsidR="00724615" w:rsidRDefault="00724615" w:rsidP="00BB1E03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Уравнения и неравенства.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Выражения и их преобразования</w:t>
      </w:r>
      <w:r w:rsidRPr="00EF18DE">
        <w:rPr>
          <w:color w:val="000000"/>
          <w:sz w:val="28"/>
          <w:szCs w:val="28"/>
        </w:rPr>
        <w:t>.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Pr="00656D3F" w:rsidRDefault="00724615" w:rsidP="00BB1E03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EF18DE">
        <w:rPr>
          <w:color w:val="000000"/>
          <w:sz w:val="28"/>
          <w:szCs w:val="28"/>
        </w:rPr>
        <w:t>Уравнение с одной переменной.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EF18DE">
        <w:rPr>
          <w:color w:val="000000"/>
          <w:sz w:val="28"/>
          <w:szCs w:val="28"/>
        </w:rPr>
        <w:t xml:space="preserve">Корень уравнения. 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EF18DE">
        <w:rPr>
          <w:color w:val="000000"/>
          <w:sz w:val="28"/>
          <w:szCs w:val="28"/>
        </w:rPr>
        <w:t>Линейное уравнение.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Простейшие преобразования выражений: раскрытие скобок, приведение подобных слагаемых</w:t>
      </w:r>
      <w:r w:rsidRPr="00EF18DE">
        <w:rPr>
          <w:color w:val="000000"/>
          <w:sz w:val="28"/>
          <w:szCs w:val="28"/>
        </w:rPr>
        <w:t>.</w:t>
      </w:r>
    </w:p>
    <w:p w:rsidR="00724615" w:rsidRDefault="00724615" w:rsidP="00BB1E03">
      <w:pPr>
        <w:ind w:left="360"/>
        <w:rPr>
          <w:color w:val="000000"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</w:p>
    <w:p w:rsidR="00724615" w:rsidRDefault="00724615" w:rsidP="00BB1E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80"/>
        <w:gridCol w:w="2197"/>
        <w:gridCol w:w="3366"/>
      </w:tblGrid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У-1. Урок-лекция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«Простейшие преобразования выражений путем раскрытия скобок и приведения подобных слагаемых»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«Раскрытие скобок»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У-2. Урок-закрепление изученного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счета/Упр.24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У-3,4. Уроки- практикумы «Преобразования выражений при решении уравнений»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«Преобразования выражений при решении уравнений»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У-5,6. Уроки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счета/Упр.24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У-7. Урок-самостоятельная работа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9.1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У-8,9. Комбинированные уроки 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Решение уравнений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счета/Упр.24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У-10. Урок- практикум 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Решение уравнений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У-11,12. Уроки решения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9.2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У-13. Урок-самостоятельная работа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9.3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У-14.</w:t>
            </w:r>
            <w:r w:rsidRPr="00612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Урок-тест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Тест 9.1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У-15. Урок-обобщение, систематизация и коррекция знаний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 24.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У-16. Урок- контрольная работа.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Контрольная работа №6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Pr="00C32FC9" w:rsidRDefault="00724615" w:rsidP="00BB1E03">
      <w:pPr>
        <w:ind w:left="720" w:hanging="360"/>
        <w:rPr>
          <w:rFonts w:ascii="Symbol" w:hAnsi="Symbol"/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C32FC9">
        <w:rPr>
          <w:sz w:val="28"/>
          <w:szCs w:val="28"/>
        </w:rPr>
        <w:t>решать линейные уравнений и уравнения, сводящиеся к ним</w:t>
      </w:r>
      <w:r>
        <w:rPr>
          <w:sz w:val="28"/>
          <w:szCs w:val="28"/>
        </w:rPr>
        <w:t>.</w:t>
      </w:r>
      <w:r w:rsidRPr="00C32FC9">
        <w:rPr>
          <w:rFonts w:ascii="Symbol" w:hAnsi="Symbol"/>
          <w:b/>
          <w:bCs/>
          <w:sz w:val="28"/>
          <w:szCs w:val="28"/>
        </w:rPr>
        <w:t>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EF18DE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простейшие преобразования выражений при решении уравнений.  </w:t>
      </w:r>
    </w:p>
    <w:p w:rsidR="00724615" w:rsidRDefault="00724615" w:rsidP="00BB1E03">
      <w:pPr>
        <w:rPr>
          <w:b/>
        </w:rPr>
      </w:pPr>
      <w:r w:rsidRPr="00CD35FE">
        <w:rPr>
          <w:b/>
        </w:rPr>
        <w:t> </w:t>
      </w:r>
    </w:p>
    <w:p w:rsidR="00724615" w:rsidRDefault="00724615" w:rsidP="00BB1E03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EF18DE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преобразования выражений при решении уравнений.  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EF18DE">
        <w:rPr>
          <w:sz w:val="28"/>
          <w:szCs w:val="28"/>
        </w:rPr>
        <w:t>выполнять арифметические действия с рациональными числами</w:t>
      </w:r>
      <w:r>
        <w:rPr>
          <w:sz w:val="28"/>
          <w:szCs w:val="28"/>
        </w:rPr>
        <w:t xml:space="preserve">.  </w:t>
      </w:r>
    </w:p>
    <w:p w:rsidR="00724615" w:rsidRPr="00C32FC9" w:rsidRDefault="00724615" w:rsidP="00BB1E03">
      <w:pPr>
        <w:spacing w:before="60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C32FC9">
        <w:rPr>
          <w:bCs/>
          <w:sz w:val="28"/>
          <w:szCs w:val="28"/>
        </w:rPr>
        <w:t>Понимать</w:t>
      </w:r>
      <w:r>
        <w:rPr>
          <w:bCs/>
          <w:sz w:val="28"/>
          <w:szCs w:val="28"/>
        </w:rPr>
        <w:t xml:space="preserve">, </w:t>
      </w:r>
      <w:r w:rsidRPr="00C32FC9">
        <w:rPr>
          <w:sz w:val="28"/>
          <w:szCs w:val="28"/>
        </w:rPr>
        <w:t xml:space="preserve">как используются уравнения; </w:t>
      </w:r>
      <w:r>
        <w:rPr>
          <w:sz w:val="28"/>
          <w:szCs w:val="28"/>
        </w:rPr>
        <w:t>уметь</w:t>
      </w:r>
      <w:r w:rsidRPr="00C32FC9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ть их</w:t>
      </w:r>
      <w:r w:rsidRPr="00C32FC9">
        <w:rPr>
          <w:sz w:val="28"/>
          <w:szCs w:val="28"/>
        </w:rPr>
        <w:t xml:space="preserve"> для решения математических и практических задач;</w:t>
      </w:r>
    </w:p>
    <w:p w:rsidR="00724615" w:rsidRDefault="00724615" w:rsidP="00BB1E03">
      <w:pPr>
        <w:ind w:left="720" w:hanging="360"/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043CB" w:rsidRDefault="00724615" w:rsidP="00BB1E03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 xml:space="preserve">10 </w:t>
      </w:r>
      <w:r w:rsidRPr="003043CB">
        <w:rPr>
          <w:b/>
          <w:bCs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Координаты на плоскости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7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r w:rsidRPr="00EF18DE">
        <w:rPr>
          <w:b/>
          <w:bCs/>
          <w:i/>
          <w:iCs/>
          <w:sz w:val="28"/>
          <w:szCs w:val="28"/>
        </w:rPr>
        <w:t>Раздел математики.</w:t>
      </w:r>
      <w:r>
        <w:rPr>
          <w:b/>
          <w:bCs/>
          <w:i/>
          <w:iCs/>
          <w:sz w:val="28"/>
          <w:szCs w:val="28"/>
        </w:rPr>
        <w:t xml:space="preserve"> Сквозная линия</w:t>
      </w:r>
    </w:p>
    <w:p w:rsidR="00724615" w:rsidRDefault="00724615" w:rsidP="00BB1E03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Геометрические фигуры и их свойства.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Pr="00656D3F" w:rsidRDefault="00724615" w:rsidP="00BB1E03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Параллельные и перпендикулярные прямые (знакомство)</w:t>
      </w:r>
      <w:r w:rsidRPr="00EF18DE">
        <w:rPr>
          <w:color w:val="000000"/>
          <w:sz w:val="28"/>
          <w:szCs w:val="28"/>
        </w:rPr>
        <w:t>.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317A74">
        <w:rPr>
          <w:color w:val="000000"/>
          <w:sz w:val="28"/>
          <w:szCs w:val="28"/>
        </w:rPr>
        <w:t>Декартовы координаты на плоскости</w:t>
      </w:r>
      <w:r>
        <w:rPr>
          <w:color w:val="000000"/>
          <w:sz w:val="28"/>
          <w:szCs w:val="28"/>
        </w:rPr>
        <w:t xml:space="preserve">. 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К</w:t>
      </w:r>
      <w:r w:rsidRPr="00317A74">
        <w:rPr>
          <w:color w:val="000000"/>
          <w:sz w:val="28"/>
          <w:szCs w:val="28"/>
        </w:rPr>
        <w:t>оординаты точки</w:t>
      </w:r>
      <w:r w:rsidRPr="00EF18DE">
        <w:rPr>
          <w:color w:val="000000"/>
          <w:sz w:val="28"/>
          <w:szCs w:val="28"/>
        </w:rPr>
        <w:t>.</w:t>
      </w:r>
    </w:p>
    <w:p w:rsidR="00724615" w:rsidRDefault="00724615" w:rsidP="00BB1E03">
      <w:pPr>
        <w:ind w:left="360"/>
        <w:rPr>
          <w:color w:val="000000"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</w:p>
    <w:p w:rsidR="00724615" w:rsidRDefault="00724615" w:rsidP="00BB1E03">
      <w:pPr>
        <w:jc w:val="center"/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61"/>
        <w:gridCol w:w="732"/>
        <w:gridCol w:w="2147"/>
        <w:gridCol w:w="3518"/>
      </w:tblGrid>
      <w:tr w:rsidR="00724615" w:rsidRPr="006120A9" w:rsidTr="006120A9">
        <w:trPr>
          <w:trHeight w:val="547"/>
        </w:trPr>
        <w:tc>
          <w:tcPr>
            <w:tcW w:w="3561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32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</w:t>
            </w:r>
          </w:p>
        </w:tc>
        <w:tc>
          <w:tcPr>
            <w:tcW w:w="214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51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rPr>
          <w:trHeight w:val="836"/>
        </w:trPr>
        <w:tc>
          <w:tcPr>
            <w:tcW w:w="3561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У-1. Урок-лекция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«Прямые на плоскости»</w:t>
            </w:r>
          </w:p>
        </w:tc>
        <w:tc>
          <w:tcPr>
            <w:tcW w:w="732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«Параллельные и перпендикулярные прямые»</w:t>
            </w:r>
          </w:p>
        </w:tc>
      </w:tr>
      <w:tr w:rsidR="00724615" w:rsidRPr="006120A9" w:rsidTr="006120A9">
        <w:trPr>
          <w:trHeight w:val="836"/>
        </w:trPr>
        <w:tc>
          <w:tcPr>
            <w:tcW w:w="3561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У-2,3. Уроки- практикумы «Параллельные и перпендикулярные прямые»</w:t>
            </w:r>
          </w:p>
        </w:tc>
        <w:tc>
          <w:tcPr>
            <w:tcW w:w="732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51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«Параллельные и перпендикулярные прямые»</w:t>
            </w:r>
          </w:p>
        </w:tc>
      </w:tr>
      <w:tr w:rsidR="00724615" w:rsidRPr="006120A9" w:rsidTr="006120A9">
        <w:trPr>
          <w:trHeight w:val="1383"/>
        </w:trPr>
        <w:tc>
          <w:tcPr>
            <w:tcW w:w="3561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У-4. Комбинированный урок 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Координатная плоскость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32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Координатная плоскость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«Координатная плоскость»</w:t>
            </w:r>
          </w:p>
        </w:tc>
      </w:tr>
      <w:tr w:rsidR="00724615" w:rsidRPr="006120A9" w:rsidTr="006120A9">
        <w:trPr>
          <w:trHeight w:val="836"/>
        </w:trPr>
        <w:tc>
          <w:tcPr>
            <w:tcW w:w="3561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У-5. Урок- практикум «</w:t>
            </w: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Координатная плоскость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32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51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Лаборатория «Координатная плоскость»</w:t>
            </w:r>
          </w:p>
        </w:tc>
      </w:tr>
      <w:tr w:rsidR="00724615" w:rsidRPr="006120A9" w:rsidTr="006120A9">
        <w:trPr>
          <w:trHeight w:val="562"/>
        </w:trPr>
        <w:tc>
          <w:tcPr>
            <w:tcW w:w="3561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У-6. Урок-игра "Рисуем в координатах"</w:t>
            </w:r>
          </w:p>
        </w:tc>
        <w:tc>
          <w:tcPr>
            <w:tcW w:w="732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Устный счет</w:t>
            </w:r>
          </w:p>
        </w:tc>
        <w:tc>
          <w:tcPr>
            <w:tcW w:w="351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счета/Упр.25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547"/>
        </w:trPr>
        <w:tc>
          <w:tcPr>
            <w:tcW w:w="3561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У-7. Урок-самостоятельная работа</w:t>
            </w:r>
          </w:p>
        </w:tc>
        <w:tc>
          <w:tcPr>
            <w:tcW w:w="732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10.1</w:t>
            </w:r>
          </w:p>
        </w:tc>
        <w:tc>
          <w:tcPr>
            <w:tcW w:w="3518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Pr="00C32FC9" w:rsidRDefault="00724615" w:rsidP="00BB1E03">
      <w:pPr>
        <w:spacing w:before="60"/>
        <w:ind w:left="709" w:hanging="709"/>
        <w:rPr>
          <w:rFonts w:ascii="Symbol" w:hAnsi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327E25">
        <w:rPr>
          <w:sz w:val="28"/>
          <w:szCs w:val="28"/>
        </w:rPr>
        <w:t xml:space="preserve">распознавать </w:t>
      </w:r>
      <w:r>
        <w:rPr>
          <w:sz w:val="28"/>
          <w:szCs w:val="28"/>
        </w:rPr>
        <w:t>параллельные и перпендикулярные прямые</w:t>
      </w:r>
      <w:r w:rsidRPr="00327E25">
        <w:rPr>
          <w:sz w:val="28"/>
          <w:szCs w:val="28"/>
        </w:rPr>
        <w:t>, различать их взаимное расположение</w:t>
      </w:r>
      <w:r>
        <w:rPr>
          <w:sz w:val="28"/>
          <w:szCs w:val="28"/>
        </w:rPr>
        <w:t>.</w:t>
      </w:r>
      <w:r w:rsidRPr="00C32FC9">
        <w:rPr>
          <w:rFonts w:ascii="Symbol" w:hAnsi="Symbol"/>
          <w:b/>
          <w:bCs/>
          <w:sz w:val="28"/>
          <w:szCs w:val="28"/>
        </w:rPr>
        <w:t>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327E25">
        <w:rPr>
          <w:bCs/>
          <w:sz w:val="28"/>
          <w:szCs w:val="28"/>
        </w:rPr>
        <w:t xml:space="preserve">Уметь </w:t>
      </w:r>
      <w:r w:rsidRPr="00327E25">
        <w:rPr>
          <w:sz w:val="28"/>
          <w:szCs w:val="28"/>
        </w:rPr>
        <w:t>определять координаты точки плоскости</w:t>
      </w:r>
      <w:r>
        <w:rPr>
          <w:sz w:val="28"/>
          <w:szCs w:val="28"/>
        </w:rPr>
        <w:t>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327E25">
        <w:rPr>
          <w:bCs/>
          <w:sz w:val="28"/>
          <w:szCs w:val="28"/>
        </w:rPr>
        <w:t xml:space="preserve">Уметь </w:t>
      </w:r>
      <w:r w:rsidRPr="00327E25">
        <w:rPr>
          <w:sz w:val="28"/>
          <w:szCs w:val="28"/>
        </w:rPr>
        <w:t>строить точки с заданными координатами</w:t>
      </w:r>
      <w:r>
        <w:rPr>
          <w:sz w:val="28"/>
          <w:szCs w:val="28"/>
        </w:rPr>
        <w:t>.</w:t>
      </w:r>
      <w:r w:rsidRPr="00327E25">
        <w:rPr>
          <w:sz w:val="28"/>
          <w:szCs w:val="28"/>
        </w:rPr>
        <w:t xml:space="preserve"> 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 w:rsidRPr="00327E25">
        <w:rPr>
          <w:sz w:val="28"/>
          <w:szCs w:val="28"/>
        </w:rPr>
        <w:t xml:space="preserve"> </w:t>
      </w:r>
    </w:p>
    <w:p w:rsidR="00724615" w:rsidRDefault="00724615" w:rsidP="00BB1E03">
      <w:pPr>
        <w:ind w:left="720" w:hanging="360"/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строить фигуры по точкам.  </w:t>
      </w:r>
    </w:p>
    <w:p w:rsidR="00724615" w:rsidRDefault="00724615" w:rsidP="00BB1E03">
      <w:pPr>
        <w:ind w:left="720" w:hanging="360"/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043CB" w:rsidRDefault="00724615" w:rsidP="00BB1E03">
      <w:pPr>
        <w:jc w:val="center"/>
        <w:rPr>
          <w:sz w:val="32"/>
          <w:szCs w:val="32"/>
        </w:rPr>
      </w:pPr>
      <w:r w:rsidRPr="00EF5AC4">
        <w:rPr>
          <w:b/>
          <w:bCs/>
          <w:sz w:val="32"/>
          <w:szCs w:val="32"/>
        </w:rPr>
        <w:t>Тема 1</w:t>
      </w:r>
      <w:r>
        <w:rPr>
          <w:b/>
          <w:bCs/>
          <w:sz w:val="32"/>
          <w:szCs w:val="32"/>
        </w:rPr>
        <w:t>1</w:t>
      </w:r>
      <w:r w:rsidRPr="00EF5AC4">
        <w:rPr>
          <w:b/>
          <w:bCs/>
          <w:sz w:val="32"/>
          <w:szCs w:val="32"/>
        </w:rPr>
        <w:t xml:space="preserve"> «</w:t>
      </w:r>
      <w:r w:rsidRPr="00EF5AC4">
        <w:rPr>
          <w:b/>
          <w:sz w:val="32"/>
          <w:szCs w:val="32"/>
        </w:rPr>
        <w:t>Элементы статистики, комбинаторики и теории вероятностей</w:t>
      </w:r>
      <w:r w:rsidRPr="00EF5AC4">
        <w:rPr>
          <w:b/>
          <w:bCs/>
          <w:sz w:val="32"/>
          <w:szCs w:val="32"/>
        </w:rPr>
        <w:t>» (9 часов)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  <w:r w:rsidRPr="00EF18DE">
        <w:rPr>
          <w:b/>
          <w:bCs/>
          <w:i/>
          <w:iCs/>
          <w:sz w:val="28"/>
          <w:szCs w:val="28"/>
        </w:rPr>
        <w:t>Раздел математики.</w:t>
      </w:r>
      <w:r>
        <w:rPr>
          <w:b/>
          <w:bCs/>
          <w:i/>
          <w:iCs/>
          <w:sz w:val="28"/>
          <w:szCs w:val="28"/>
        </w:rPr>
        <w:t xml:space="preserve"> Сквозная линия</w:t>
      </w:r>
    </w:p>
    <w:p w:rsidR="00724615" w:rsidRPr="00A4505A" w:rsidRDefault="00724615" w:rsidP="00BB1E03">
      <w:pPr>
        <w:ind w:left="720" w:hanging="360"/>
        <w:rPr>
          <w:b/>
          <w:bCs/>
          <w:sz w:val="28"/>
          <w:szCs w:val="28"/>
        </w:rPr>
      </w:pPr>
      <w:r w:rsidRPr="00A4505A">
        <w:rPr>
          <w:rFonts w:ascii="Symbol" w:hAnsi="Symbol"/>
          <w:b/>
          <w:bCs/>
          <w:sz w:val="28"/>
          <w:szCs w:val="28"/>
        </w:rPr>
        <w:t></w:t>
      </w:r>
      <w:r w:rsidRPr="00A4505A">
        <w:rPr>
          <w:b/>
          <w:bCs/>
          <w:sz w:val="14"/>
          <w:szCs w:val="14"/>
        </w:rPr>
        <w:t xml:space="preserve">        </w:t>
      </w:r>
      <w:r w:rsidRPr="00A4505A">
        <w:rPr>
          <w:bCs/>
          <w:sz w:val="28"/>
          <w:szCs w:val="28"/>
        </w:rPr>
        <w:t>Статистические данные</w:t>
      </w:r>
      <w:r w:rsidRPr="00A4505A">
        <w:rPr>
          <w:b/>
          <w:bCs/>
          <w:sz w:val="28"/>
          <w:szCs w:val="28"/>
        </w:rPr>
        <w:t>.</w:t>
      </w:r>
    </w:p>
    <w:p w:rsidR="00724615" w:rsidRPr="00A4505A" w:rsidRDefault="00724615" w:rsidP="00BB1E03">
      <w:pPr>
        <w:ind w:left="720" w:hanging="360"/>
        <w:rPr>
          <w:b/>
          <w:bCs/>
          <w:sz w:val="28"/>
          <w:szCs w:val="28"/>
        </w:rPr>
      </w:pPr>
      <w:r w:rsidRPr="00A4505A">
        <w:rPr>
          <w:rFonts w:ascii="Symbol" w:hAnsi="Symbol"/>
          <w:b/>
          <w:bCs/>
          <w:sz w:val="28"/>
          <w:szCs w:val="28"/>
        </w:rPr>
        <w:t></w:t>
      </w:r>
      <w:r w:rsidRPr="00A4505A">
        <w:rPr>
          <w:b/>
          <w:bCs/>
          <w:sz w:val="14"/>
          <w:szCs w:val="14"/>
        </w:rPr>
        <w:t xml:space="preserve">        </w:t>
      </w:r>
      <w:r w:rsidRPr="00A4505A">
        <w:rPr>
          <w:bCs/>
          <w:sz w:val="28"/>
          <w:szCs w:val="28"/>
        </w:rPr>
        <w:t>Множества и комбинаторика.</w:t>
      </w:r>
    </w:p>
    <w:p w:rsidR="00724615" w:rsidRPr="00A4505A" w:rsidRDefault="00724615" w:rsidP="00BB1E0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4505A">
        <w:rPr>
          <w:bCs/>
          <w:iCs/>
          <w:sz w:val="28"/>
          <w:szCs w:val="28"/>
        </w:rPr>
        <w:t>Вероятность.</w:t>
      </w:r>
    </w:p>
    <w:p w:rsidR="00724615" w:rsidRPr="00656D3F" w:rsidRDefault="00724615" w:rsidP="00BB1E03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Чтение и составление таблиц, диаграмм  и графиков.</w:t>
      </w:r>
    </w:p>
    <w:p w:rsidR="00724615" w:rsidRPr="00553FDE" w:rsidRDefault="00724615" w:rsidP="00BB1E03">
      <w:pPr>
        <w:ind w:left="720" w:hanging="360"/>
        <w:rPr>
          <w:color w:val="000000"/>
          <w:sz w:val="28"/>
          <w:szCs w:val="28"/>
        </w:rPr>
      </w:pPr>
    </w:p>
    <w:p w:rsidR="00724615" w:rsidRDefault="00724615" w:rsidP="00BB1E03">
      <w:pPr>
        <w:ind w:left="720" w:hanging="360"/>
        <w:rPr>
          <w:color w:val="000000"/>
          <w:sz w:val="28"/>
          <w:szCs w:val="28"/>
        </w:rPr>
      </w:pP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80"/>
        <w:gridCol w:w="2197"/>
        <w:gridCol w:w="3366"/>
      </w:tblGrid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У-1. Комбинированный урок «</w:t>
            </w: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данных в виде таблиц, диаграмм, графиков.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</w:t>
            </w: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Столбчатые диаграммы. Графики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У-2,3. Уроки- практикумы «</w:t>
            </w: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данных в виде таблиц, диаграмм, графиков.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Упражнения «Чтение и составление таблиц»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Упражнения «Чтение и составление диаграмм»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У-4. Урок- самостоятельная работа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11.1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У-5. Комбинированный урок «Решение комбинаторных задач»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Устный счет 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Задания для устного счета. Упр.27 «</w:t>
            </w: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данных в виде таблиц, диаграмм, графиков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У-6. Комбинированный урок «</w:t>
            </w: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Комбинаторное правило умножения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«Комбинаторные задачи. Правило умножения»</w:t>
            </w: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У-7. Урок- решение задач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11.2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c>
          <w:tcPr>
            <w:tcW w:w="3794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У-8,9. Уроки- практикумы «</w:t>
            </w: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Эксперименты со случайными исходами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366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Упражнения «Случайные исходы и события»</w:t>
            </w:r>
          </w:p>
        </w:tc>
      </w:tr>
    </w:tbl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Pr="00C32FC9" w:rsidRDefault="00724615" w:rsidP="00BB1E03">
      <w:pPr>
        <w:ind w:left="720" w:hanging="360"/>
        <w:rPr>
          <w:rFonts w:ascii="Symbol" w:hAnsi="Symbol"/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читать</w:t>
      </w:r>
      <w:r w:rsidRPr="00601E1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таблицы, диаграммы и графики.</w:t>
      </w:r>
      <w:r w:rsidRPr="00C32FC9">
        <w:rPr>
          <w:rFonts w:ascii="Symbol" w:hAnsi="Symbol"/>
          <w:b/>
          <w:bCs/>
          <w:sz w:val="28"/>
          <w:szCs w:val="28"/>
        </w:rPr>
        <w:t>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составлять</w:t>
      </w:r>
      <w:r w:rsidRPr="00601E1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и диаграммы и графики.</w:t>
      </w:r>
    </w:p>
    <w:p w:rsidR="00724615" w:rsidRDefault="00724615" w:rsidP="00BB1E03">
      <w:pPr>
        <w:rPr>
          <w:b/>
          <w:i/>
          <w:iCs/>
          <w:sz w:val="28"/>
          <w:szCs w:val="28"/>
        </w:rPr>
      </w:pPr>
    </w:p>
    <w:p w:rsidR="00724615" w:rsidRDefault="00724615" w:rsidP="00BB1E03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комбинаторные задачи методом перебора возможных вариантов.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комбинаторные задачи, используя правило умножения.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>       </w:t>
      </w:r>
      <w:r>
        <w:rPr>
          <w:sz w:val="28"/>
          <w:szCs w:val="28"/>
        </w:rPr>
        <w:t>Уметь оценивать вероятность случайного события в ходе эксперимента.</w:t>
      </w:r>
    </w:p>
    <w:p w:rsidR="00724615" w:rsidRDefault="00724615" w:rsidP="00BB1E03">
      <w:pPr>
        <w:ind w:left="720" w:hanging="360"/>
        <w:rPr>
          <w:sz w:val="28"/>
          <w:szCs w:val="28"/>
        </w:rPr>
      </w:pPr>
    </w:p>
    <w:p w:rsidR="00724615" w:rsidRDefault="00724615" w:rsidP="00BB1E03">
      <w:pPr>
        <w:ind w:left="720" w:hanging="360"/>
      </w:pPr>
    </w:p>
    <w:p w:rsidR="00724615" w:rsidRDefault="00724615" w:rsidP="00BB1E03">
      <w:pPr>
        <w:ind w:left="720" w:hanging="360"/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Default="00724615" w:rsidP="00BB1E03">
      <w:pPr>
        <w:jc w:val="center"/>
        <w:rPr>
          <w:b/>
          <w:bCs/>
          <w:sz w:val="32"/>
          <w:szCs w:val="32"/>
        </w:rPr>
      </w:pPr>
    </w:p>
    <w:p w:rsidR="00724615" w:rsidRPr="003043CB" w:rsidRDefault="00724615" w:rsidP="00BB1E03">
      <w:pPr>
        <w:jc w:val="center"/>
        <w:rPr>
          <w:sz w:val="32"/>
          <w:szCs w:val="32"/>
        </w:rPr>
      </w:pPr>
      <w:r w:rsidRPr="003043CB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12</w:t>
      </w:r>
      <w:r w:rsidRPr="003043CB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Повторение. Решение задач</w:t>
      </w:r>
      <w:r w:rsidRPr="003043CB">
        <w:rPr>
          <w:b/>
          <w:bCs/>
          <w:sz w:val="32"/>
          <w:szCs w:val="32"/>
        </w:rPr>
        <w:t>» (</w:t>
      </w:r>
      <w:r>
        <w:rPr>
          <w:b/>
          <w:bCs/>
          <w:sz w:val="32"/>
          <w:szCs w:val="32"/>
        </w:rPr>
        <w:t>16</w:t>
      </w:r>
      <w:r w:rsidRPr="003043CB">
        <w:rPr>
          <w:b/>
          <w:bCs/>
          <w:sz w:val="32"/>
          <w:szCs w:val="32"/>
        </w:rPr>
        <w:t xml:space="preserve"> час</w:t>
      </w:r>
      <w:r>
        <w:rPr>
          <w:b/>
          <w:bCs/>
          <w:sz w:val="32"/>
          <w:szCs w:val="32"/>
        </w:rPr>
        <w:t>ов</w:t>
      </w:r>
      <w:r w:rsidRPr="003043CB">
        <w:rPr>
          <w:b/>
          <w:bCs/>
          <w:sz w:val="32"/>
          <w:szCs w:val="32"/>
        </w:rPr>
        <w:t>)</w:t>
      </w:r>
    </w:p>
    <w:p w:rsidR="00724615" w:rsidRDefault="00724615" w:rsidP="00BB1E03">
      <w:pPr>
        <w:ind w:left="142"/>
      </w:pPr>
      <w:r>
        <w:rPr>
          <w:b/>
          <w:bCs/>
          <w:sz w:val="32"/>
          <w:szCs w:val="32"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Раздел математики. Сквозная линия</w:t>
      </w:r>
    </w:p>
    <w:p w:rsidR="00724615" w:rsidRDefault="00724615" w:rsidP="00BB1E03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bCs/>
          <w:sz w:val="28"/>
          <w:szCs w:val="28"/>
        </w:rPr>
        <w:t>Числа и вычисления.</w:t>
      </w:r>
    </w:p>
    <w:p w:rsidR="00724615" w:rsidRDefault="00724615" w:rsidP="00BB1E03">
      <w:pPr>
        <w:numPr>
          <w:ilvl w:val="0"/>
          <w:numId w:val="7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Выражения и преобразования.</w:t>
      </w:r>
    </w:p>
    <w:p w:rsidR="00724615" w:rsidRDefault="00724615" w:rsidP="00BB1E03">
      <w:pPr>
        <w:numPr>
          <w:ilvl w:val="0"/>
          <w:numId w:val="7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Уравнения и неравенства.</w:t>
      </w:r>
    </w:p>
    <w:p w:rsidR="00724615" w:rsidRDefault="00724615" w:rsidP="00BB1E03">
      <w:pPr>
        <w:rPr>
          <w:b/>
          <w:bCs/>
          <w:i/>
          <w:iCs/>
          <w:sz w:val="28"/>
          <w:szCs w:val="28"/>
        </w:rPr>
      </w:pPr>
    </w:p>
    <w:p w:rsidR="00724615" w:rsidRPr="00656D3F" w:rsidRDefault="00724615" w:rsidP="00BB1E03">
      <w:r w:rsidRPr="00656D3F">
        <w:rPr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724615" w:rsidRPr="00656D3F" w:rsidRDefault="00724615" w:rsidP="00BB1E03">
      <w:pPr>
        <w:ind w:left="720" w:hanging="360"/>
      </w:pPr>
      <w:r w:rsidRPr="00656D3F">
        <w:rPr>
          <w:rFonts w:ascii="Symbol" w:hAnsi="Symbol"/>
          <w:b/>
          <w:bCs/>
          <w:sz w:val="28"/>
          <w:szCs w:val="28"/>
        </w:rPr>
        <w:t></w:t>
      </w:r>
      <w:r w:rsidRPr="00656D3F">
        <w:rPr>
          <w:b/>
          <w:bCs/>
          <w:sz w:val="14"/>
          <w:szCs w:val="14"/>
        </w:rPr>
        <w:t xml:space="preserve">        </w:t>
      </w:r>
      <w:r w:rsidRPr="00B12B2A">
        <w:rPr>
          <w:bCs/>
          <w:sz w:val="28"/>
          <w:szCs w:val="28"/>
        </w:rPr>
        <w:t>А</w:t>
      </w:r>
      <w:r>
        <w:rPr>
          <w:sz w:val="28"/>
          <w:szCs w:val="28"/>
        </w:rPr>
        <w:t>рифметические действия с рациональными числами</w:t>
      </w:r>
      <w:r w:rsidRPr="00656D3F">
        <w:rPr>
          <w:sz w:val="28"/>
          <w:szCs w:val="28"/>
        </w:rPr>
        <w:t>.</w:t>
      </w:r>
    </w:p>
    <w:p w:rsidR="00724615" w:rsidRPr="00390186" w:rsidRDefault="00724615" w:rsidP="00BB1E0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Простейшие преобразования выражений.</w:t>
      </w:r>
    </w:p>
    <w:p w:rsidR="00724615" w:rsidRDefault="00724615" w:rsidP="00BB1E03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Линейное уравнение с одной переменной. </w:t>
      </w:r>
    </w:p>
    <w:p w:rsidR="00724615" w:rsidRDefault="00724615" w:rsidP="00BB1E03">
      <w:pPr>
        <w:jc w:val="center"/>
        <w:rPr>
          <w:b/>
          <w:bCs/>
          <w:i/>
          <w:iCs/>
          <w:sz w:val="28"/>
          <w:szCs w:val="28"/>
        </w:rPr>
      </w:pPr>
    </w:p>
    <w:p w:rsidR="00724615" w:rsidRDefault="00724615" w:rsidP="00BB1E03">
      <w:pPr>
        <w:jc w:val="center"/>
      </w:pPr>
      <w:r>
        <w:rPr>
          <w:b/>
          <w:bCs/>
          <w:i/>
          <w:iCs/>
          <w:sz w:val="28"/>
          <w:szCs w:val="28"/>
        </w:rPr>
        <w:t>Программа. Контроль за ее выполнением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2"/>
        <w:gridCol w:w="771"/>
        <w:gridCol w:w="2173"/>
        <w:gridCol w:w="3329"/>
      </w:tblGrid>
      <w:tr w:rsidR="00724615" w:rsidRPr="006120A9" w:rsidTr="006120A9">
        <w:trPr>
          <w:trHeight w:val="817"/>
        </w:trPr>
        <w:tc>
          <w:tcPr>
            <w:tcW w:w="3752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71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</w:t>
            </w:r>
          </w:p>
        </w:tc>
        <w:tc>
          <w:tcPr>
            <w:tcW w:w="217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Контроль и отметки</w:t>
            </w:r>
          </w:p>
        </w:tc>
        <w:tc>
          <w:tcPr>
            <w:tcW w:w="3329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Компьютерное обеспечение урока</w:t>
            </w:r>
          </w:p>
        </w:tc>
      </w:tr>
      <w:tr w:rsidR="00724615" w:rsidRPr="006120A9" w:rsidTr="006120A9">
        <w:trPr>
          <w:trHeight w:val="832"/>
        </w:trPr>
        <w:tc>
          <w:tcPr>
            <w:tcW w:w="3752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У-1,2,3. Уроки-практикумы «Арифметические действия с рациональными числами».</w:t>
            </w:r>
          </w:p>
        </w:tc>
        <w:tc>
          <w:tcPr>
            <w:tcW w:w="771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12.1</w:t>
            </w:r>
          </w:p>
        </w:tc>
        <w:tc>
          <w:tcPr>
            <w:tcW w:w="3329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A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20A9">
              <w:rPr>
                <w:rFonts w:ascii="Times New Roman" w:hAnsi="Times New Roman"/>
                <w:sz w:val="20"/>
                <w:szCs w:val="20"/>
              </w:rPr>
              <w:t xml:space="preserve"> Математика 5-11 кл.</w:t>
            </w:r>
          </w:p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Лаборатории «Натуральные числа. Рациональные числа»</w:t>
            </w:r>
          </w:p>
        </w:tc>
      </w:tr>
      <w:tr w:rsidR="00724615" w:rsidRPr="006120A9" w:rsidTr="006120A9">
        <w:trPr>
          <w:trHeight w:val="832"/>
        </w:trPr>
        <w:tc>
          <w:tcPr>
            <w:tcW w:w="3752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У-4,5. Уроки-практикумы «Выражения и их преобразования».</w:t>
            </w:r>
          </w:p>
        </w:tc>
        <w:tc>
          <w:tcPr>
            <w:tcW w:w="771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12.2</w:t>
            </w:r>
          </w:p>
        </w:tc>
        <w:tc>
          <w:tcPr>
            <w:tcW w:w="3329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560"/>
        </w:trPr>
        <w:tc>
          <w:tcPr>
            <w:tcW w:w="3752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У-6,7,8. Уроки-решения уравнений.</w:t>
            </w:r>
          </w:p>
        </w:tc>
        <w:tc>
          <w:tcPr>
            <w:tcW w:w="771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12.3</w:t>
            </w:r>
          </w:p>
        </w:tc>
        <w:tc>
          <w:tcPr>
            <w:tcW w:w="3329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545"/>
        </w:trPr>
        <w:tc>
          <w:tcPr>
            <w:tcW w:w="3752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У-9,10,11, 12. Уроки-решения текстовых задач</w:t>
            </w:r>
          </w:p>
        </w:tc>
        <w:tc>
          <w:tcPr>
            <w:tcW w:w="771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Самостоятельная работа 12.4</w:t>
            </w:r>
          </w:p>
        </w:tc>
        <w:tc>
          <w:tcPr>
            <w:tcW w:w="3329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560"/>
        </w:trPr>
        <w:tc>
          <w:tcPr>
            <w:tcW w:w="3752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У-13. Урок-тест</w:t>
            </w:r>
          </w:p>
        </w:tc>
        <w:tc>
          <w:tcPr>
            <w:tcW w:w="771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Тест 12.1</w:t>
            </w: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817"/>
        </w:trPr>
        <w:tc>
          <w:tcPr>
            <w:tcW w:w="3752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У-14. Уроки обобщения и систематизации пройденного материала</w:t>
            </w:r>
          </w:p>
        </w:tc>
        <w:tc>
          <w:tcPr>
            <w:tcW w:w="771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832"/>
        </w:trPr>
        <w:tc>
          <w:tcPr>
            <w:tcW w:w="3752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У-15. Урок- контрольная работа</w:t>
            </w:r>
          </w:p>
        </w:tc>
        <w:tc>
          <w:tcPr>
            <w:tcW w:w="771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29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560"/>
        </w:trPr>
        <w:tc>
          <w:tcPr>
            <w:tcW w:w="3752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У-16. Заключительный урок</w:t>
            </w:r>
          </w:p>
        </w:tc>
        <w:tc>
          <w:tcPr>
            <w:tcW w:w="771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615" w:rsidRDefault="00724615" w:rsidP="00BB1E03">
      <w:pPr>
        <w:jc w:val="center"/>
      </w:pPr>
      <w:r>
        <w:t> </w:t>
      </w:r>
    </w:p>
    <w:p w:rsidR="00724615" w:rsidRDefault="00724615" w:rsidP="00BB1E03">
      <w:pPr>
        <w:jc w:val="center"/>
      </w:pPr>
      <w:r>
        <w:rPr>
          <w:b/>
          <w:bCs/>
          <w:sz w:val="32"/>
          <w:szCs w:val="32"/>
        </w:rPr>
        <w:t>Требования к математической подготовке</w:t>
      </w:r>
    </w:p>
    <w:p w:rsidR="00724615" w:rsidRDefault="00724615" w:rsidP="00BB1E03">
      <w:pPr>
        <w:rPr>
          <w:b/>
          <w:bCs/>
        </w:rPr>
      </w:pPr>
      <w:r>
        <w:rPr>
          <w:b/>
          <w:bCs/>
        </w:rPr>
        <w:t> </w:t>
      </w:r>
    </w:p>
    <w:p w:rsidR="00724615" w:rsidRDefault="00724615" w:rsidP="00BB1E03">
      <w:r>
        <w:rPr>
          <w:b/>
          <w:bCs/>
          <w:i/>
          <w:iCs/>
          <w:sz w:val="28"/>
          <w:szCs w:val="28"/>
        </w:rPr>
        <w:t>Уровень обязательной подготовки обучающегося</w:t>
      </w:r>
    </w:p>
    <w:p w:rsidR="00724615" w:rsidRPr="00C32FC9" w:rsidRDefault="00724615" w:rsidP="00BB1E03">
      <w:pPr>
        <w:spacing w:before="60"/>
        <w:ind w:left="709" w:hanging="709"/>
        <w:rPr>
          <w:rFonts w:ascii="Symbol" w:hAnsi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EF18DE">
        <w:rPr>
          <w:sz w:val="28"/>
          <w:szCs w:val="28"/>
        </w:rPr>
        <w:t>выполнять арифметические действия с рациональными числами</w:t>
      </w:r>
      <w:r>
        <w:rPr>
          <w:sz w:val="28"/>
          <w:szCs w:val="28"/>
        </w:rPr>
        <w:t xml:space="preserve">.  </w:t>
      </w:r>
    </w:p>
    <w:p w:rsidR="00724615" w:rsidRDefault="00724615" w:rsidP="00BB1E03">
      <w:pPr>
        <w:ind w:left="720" w:hanging="360"/>
        <w:rPr>
          <w:b/>
          <w:bCs/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C32FC9">
        <w:rPr>
          <w:sz w:val="28"/>
          <w:szCs w:val="28"/>
        </w:rPr>
        <w:t>решать линейные уравнений и уравнения, сводящиеся к ним</w:t>
      </w:r>
      <w:r>
        <w:rPr>
          <w:sz w:val="28"/>
          <w:szCs w:val="28"/>
        </w:rPr>
        <w:t>.</w:t>
      </w:r>
      <w:r w:rsidRPr="00C32FC9">
        <w:rPr>
          <w:rFonts w:ascii="Symbol" w:hAnsi="Symbol"/>
          <w:b/>
          <w:bCs/>
          <w:sz w:val="28"/>
          <w:szCs w:val="28"/>
        </w:rPr>
        <w:t>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решать текстовые задачи с помощью пропорций и процентов.  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решать несложные текстовые задачи с помощью уравнений.  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327E25">
        <w:rPr>
          <w:bCs/>
          <w:sz w:val="28"/>
          <w:szCs w:val="28"/>
        </w:rPr>
        <w:t xml:space="preserve">Уметь </w:t>
      </w:r>
      <w:r w:rsidRPr="00327E25">
        <w:rPr>
          <w:sz w:val="28"/>
          <w:szCs w:val="28"/>
        </w:rPr>
        <w:t>определять координаты точки плоскости</w:t>
      </w:r>
      <w:r>
        <w:rPr>
          <w:sz w:val="28"/>
          <w:szCs w:val="28"/>
        </w:rPr>
        <w:t>.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327E25">
        <w:rPr>
          <w:bCs/>
          <w:sz w:val="28"/>
          <w:szCs w:val="28"/>
        </w:rPr>
        <w:t xml:space="preserve">Уметь </w:t>
      </w:r>
      <w:r w:rsidRPr="00327E25">
        <w:rPr>
          <w:sz w:val="28"/>
          <w:szCs w:val="28"/>
        </w:rPr>
        <w:t>строить точки с заданными координатами</w:t>
      </w:r>
      <w:r>
        <w:rPr>
          <w:sz w:val="28"/>
          <w:szCs w:val="28"/>
        </w:rPr>
        <w:t>.</w:t>
      </w:r>
      <w:r w:rsidRPr="00327E25">
        <w:rPr>
          <w:sz w:val="28"/>
          <w:szCs w:val="28"/>
        </w:rPr>
        <w:t xml:space="preserve"> </w:t>
      </w:r>
    </w:p>
    <w:p w:rsidR="00724615" w:rsidRDefault="00724615" w:rsidP="00BB1E03">
      <w:pPr>
        <w:rPr>
          <w:b/>
          <w:i/>
          <w:iCs/>
          <w:sz w:val="28"/>
          <w:szCs w:val="28"/>
        </w:rPr>
      </w:pPr>
    </w:p>
    <w:p w:rsidR="00724615" w:rsidRDefault="00724615" w:rsidP="00BB1E03">
      <w:pPr>
        <w:rPr>
          <w:b/>
          <w:i/>
          <w:iCs/>
          <w:sz w:val="28"/>
          <w:szCs w:val="28"/>
        </w:rPr>
      </w:pPr>
      <w:r w:rsidRPr="00CD35FE">
        <w:rPr>
          <w:b/>
          <w:i/>
          <w:iCs/>
          <w:sz w:val="28"/>
          <w:szCs w:val="28"/>
        </w:rPr>
        <w:t>Уровень возможной подготовки обучающегося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решать текстовые задачи с помощью уравнений.  </w:t>
      </w:r>
    </w:p>
    <w:p w:rsidR="00724615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Уметь решать практические задачи на прямую и обратную пропорциональную зависимости.</w:t>
      </w:r>
    </w:p>
    <w:p w:rsidR="00724615" w:rsidRDefault="00724615" w:rsidP="00BB1E03"/>
    <w:p w:rsidR="00724615" w:rsidRPr="006A545D" w:rsidRDefault="00724615" w:rsidP="00BB1E03">
      <w:pPr>
        <w:ind w:left="720" w:hanging="360"/>
        <w:rPr>
          <w:sz w:val="28"/>
          <w:szCs w:val="28"/>
        </w:rPr>
      </w:pP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Уметь </w:t>
      </w:r>
      <w:r w:rsidRPr="006A545D">
        <w:rPr>
          <w:sz w:val="28"/>
          <w:szCs w:val="28"/>
        </w:rPr>
        <w:t xml:space="preserve">использовать приобретенные знания и умения в практической </w:t>
      </w:r>
      <w:r>
        <w:rPr>
          <w:sz w:val="28"/>
          <w:szCs w:val="28"/>
        </w:rPr>
        <w:t xml:space="preserve">    </w:t>
      </w:r>
      <w:r w:rsidRPr="006A545D">
        <w:rPr>
          <w:sz w:val="28"/>
          <w:szCs w:val="28"/>
        </w:rPr>
        <w:t>деятельности и повседневной жизни для</w:t>
      </w:r>
      <w:r>
        <w:rPr>
          <w:sz w:val="28"/>
          <w:szCs w:val="28"/>
        </w:rPr>
        <w:t xml:space="preserve"> </w:t>
      </w:r>
      <w:r w:rsidRPr="006A545D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</w:t>
      </w:r>
      <w:r>
        <w:rPr>
          <w:sz w:val="28"/>
          <w:szCs w:val="28"/>
        </w:rPr>
        <w:t>.</w:t>
      </w:r>
    </w:p>
    <w:p w:rsidR="00724615" w:rsidRPr="00C32FC9" w:rsidRDefault="00724615" w:rsidP="00BB1E03">
      <w:pPr>
        <w:spacing w:before="60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Symbol" w:hAnsi="Symbol"/>
          <w:b/>
          <w:bCs/>
          <w:sz w:val="28"/>
          <w:szCs w:val="28"/>
        </w:rPr>
        <w:t></w:t>
      </w:r>
      <w:r>
        <w:rPr>
          <w:b/>
          <w:bCs/>
          <w:sz w:val="14"/>
          <w:szCs w:val="14"/>
        </w:rPr>
        <w:t xml:space="preserve">        </w:t>
      </w:r>
      <w:r w:rsidRPr="00C32FC9">
        <w:rPr>
          <w:bCs/>
          <w:sz w:val="28"/>
          <w:szCs w:val="28"/>
        </w:rPr>
        <w:t>Понимать</w:t>
      </w:r>
      <w:r>
        <w:rPr>
          <w:bCs/>
          <w:sz w:val="28"/>
          <w:szCs w:val="28"/>
        </w:rPr>
        <w:t xml:space="preserve">, </w:t>
      </w:r>
      <w:r w:rsidRPr="00C32FC9">
        <w:rPr>
          <w:sz w:val="28"/>
          <w:szCs w:val="28"/>
        </w:rPr>
        <w:t xml:space="preserve">как используются уравнения; </w:t>
      </w:r>
      <w:r>
        <w:rPr>
          <w:sz w:val="28"/>
          <w:szCs w:val="28"/>
        </w:rPr>
        <w:t>уметь</w:t>
      </w:r>
      <w:r w:rsidRPr="00C32FC9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ть их</w:t>
      </w:r>
      <w:r w:rsidRPr="00C32FC9">
        <w:rPr>
          <w:sz w:val="28"/>
          <w:szCs w:val="28"/>
        </w:rPr>
        <w:t xml:space="preserve"> для решения математических и практических задач;</w:t>
      </w:r>
    </w:p>
    <w:p w:rsidR="00724615" w:rsidRDefault="00724615" w:rsidP="00BB1E03">
      <w:pPr>
        <w:ind w:left="720" w:hanging="360"/>
      </w:pPr>
    </w:p>
    <w:p w:rsidR="00724615" w:rsidRDefault="00724615" w:rsidP="00BB1E03"/>
    <w:p w:rsidR="00724615" w:rsidRDefault="00724615" w:rsidP="00BB1E03"/>
    <w:p w:rsidR="00724615" w:rsidRDefault="00724615" w:rsidP="00BB1E03"/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724615" w:rsidRDefault="00724615" w:rsidP="00BB1E03">
      <w:pPr>
        <w:jc w:val="center"/>
        <w:rPr>
          <w:b/>
          <w:sz w:val="32"/>
          <w:szCs w:val="32"/>
        </w:rPr>
      </w:pPr>
    </w:p>
    <w:p w:rsidR="00724615" w:rsidRDefault="00724615" w:rsidP="00BB1E03">
      <w:pPr>
        <w:ind w:left="284"/>
        <w:jc w:val="both"/>
      </w:pPr>
    </w:p>
    <w:p w:rsidR="00724615" w:rsidRPr="00614918" w:rsidRDefault="00724615" w:rsidP="00BB1E0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Виленкин Н.Я.</w:t>
      </w:r>
      <w:r w:rsidRPr="00614918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  <w:r w:rsidRPr="00614918">
        <w:rPr>
          <w:sz w:val="28"/>
          <w:szCs w:val="28"/>
        </w:rPr>
        <w:t xml:space="preserve">. Учебник для </w:t>
      </w:r>
      <w:r>
        <w:rPr>
          <w:sz w:val="28"/>
          <w:szCs w:val="28"/>
        </w:rPr>
        <w:t>6</w:t>
      </w:r>
      <w:r w:rsidRPr="00614918">
        <w:rPr>
          <w:sz w:val="28"/>
          <w:szCs w:val="28"/>
        </w:rPr>
        <w:t xml:space="preserve"> класса общеобразовательных учреждений.     М., «</w:t>
      </w:r>
      <w:r>
        <w:rPr>
          <w:sz w:val="28"/>
          <w:szCs w:val="28"/>
        </w:rPr>
        <w:t>Русское слово</w:t>
      </w:r>
      <w:r w:rsidRPr="00614918">
        <w:rPr>
          <w:sz w:val="28"/>
          <w:szCs w:val="28"/>
        </w:rPr>
        <w:t>», 200</w:t>
      </w:r>
      <w:r>
        <w:rPr>
          <w:sz w:val="28"/>
          <w:szCs w:val="28"/>
        </w:rPr>
        <w:t>7</w:t>
      </w:r>
      <w:r w:rsidRPr="00614918">
        <w:rPr>
          <w:sz w:val="28"/>
          <w:szCs w:val="28"/>
        </w:rPr>
        <w:t>.</w:t>
      </w:r>
    </w:p>
    <w:p w:rsidR="00724615" w:rsidRPr="00614918" w:rsidRDefault="00724615" w:rsidP="00BB1E03">
      <w:pPr>
        <w:ind w:left="284"/>
        <w:jc w:val="both"/>
        <w:rPr>
          <w:sz w:val="28"/>
          <w:szCs w:val="28"/>
        </w:rPr>
      </w:pPr>
    </w:p>
    <w:p w:rsidR="00724615" w:rsidRPr="00614918" w:rsidRDefault="00724615" w:rsidP="00BB1E03">
      <w:pPr>
        <w:numPr>
          <w:ilvl w:val="0"/>
          <w:numId w:val="13"/>
        </w:numPr>
        <w:spacing w:after="0" w:line="240" w:lineRule="auto"/>
        <w:jc w:val="both"/>
        <w:rPr>
          <w:i/>
          <w:sz w:val="28"/>
          <w:szCs w:val="28"/>
        </w:rPr>
      </w:pPr>
      <w:r w:rsidRPr="00614918">
        <w:rPr>
          <w:sz w:val="28"/>
          <w:szCs w:val="28"/>
        </w:rPr>
        <w:t>Дорофеев Г. В. и др.  Оценка качества подготовки выпускников основной школы по математике.  М., «Дрофа», 2001.</w:t>
      </w:r>
    </w:p>
    <w:p w:rsidR="00724615" w:rsidRPr="00614918" w:rsidRDefault="00724615" w:rsidP="00BB1E03">
      <w:pPr>
        <w:jc w:val="both"/>
        <w:rPr>
          <w:i/>
          <w:sz w:val="28"/>
          <w:szCs w:val="28"/>
        </w:rPr>
      </w:pPr>
    </w:p>
    <w:p w:rsidR="00724615" w:rsidRPr="00614918" w:rsidRDefault="00724615" w:rsidP="00BB1E0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14918">
        <w:rPr>
          <w:bCs/>
          <w:color w:val="000000"/>
          <w:sz w:val="28"/>
          <w:szCs w:val="28"/>
        </w:rPr>
        <w:t>Концепция модернизации российского образования на период до 2010// «Вестник</w:t>
      </w:r>
      <w:r w:rsidRPr="00614918">
        <w:rPr>
          <w:sz w:val="28"/>
          <w:szCs w:val="28"/>
        </w:rPr>
        <w:t xml:space="preserve"> </w:t>
      </w:r>
      <w:r w:rsidRPr="00614918">
        <w:rPr>
          <w:bCs/>
          <w:color w:val="000000"/>
          <w:sz w:val="28"/>
          <w:szCs w:val="28"/>
        </w:rPr>
        <w:t>образования» -2002- № 6 - с.11-40.</w:t>
      </w:r>
    </w:p>
    <w:p w:rsidR="00724615" w:rsidRPr="00614918" w:rsidRDefault="00724615" w:rsidP="00BB1E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615" w:rsidRPr="00614918" w:rsidRDefault="00724615" w:rsidP="00BB1E0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14918">
        <w:rPr>
          <w:bCs/>
          <w:color w:val="000000"/>
          <w:sz w:val="28"/>
          <w:szCs w:val="28"/>
        </w:rPr>
        <w:t>Концепция математического образования (проект)//Математика в школе.-  2000. – № 2. – с.13-18.</w:t>
      </w:r>
    </w:p>
    <w:p w:rsidR="00724615" w:rsidRPr="00614918" w:rsidRDefault="00724615" w:rsidP="00BB1E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615" w:rsidRPr="00614918" w:rsidRDefault="00724615" w:rsidP="00BB1E03">
      <w:pPr>
        <w:numPr>
          <w:ilvl w:val="0"/>
          <w:numId w:val="13"/>
        </w:numPr>
        <w:spacing w:after="0" w:line="240" w:lineRule="auto"/>
        <w:jc w:val="both"/>
        <w:rPr>
          <w:i/>
          <w:sz w:val="28"/>
          <w:szCs w:val="28"/>
        </w:rPr>
      </w:pPr>
      <w:r w:rsidRPr="00614918">
        <w:rPr>
          <w:sz w:val="28"/>
          <w:szCs w:val="28"/>
        </w:rPr>
        <w:t>Кузнецова Г.М., Миндюк Н.Г.  Программы для общеобразовательных школ, гимназий, лицеев. Математика 5 – 11 классы. М., «Дрофа», 2002.</w:t>
      </w:r>
    </w:p>
    <w:p w:rsidR="00724615" w:rsidRPr="00614918" w:rsidRDefault="00724615" w:rsidP="00BB1E03">
      <w:pPr>
        <w:jc w:val="both"/>
        <w:rPr>
          <w:sz w:val="28"/>
          <w:szCs w:val="28"/>
        </w:rPr>
      </w:pPr>
    </w:p>
    <w:p w:rsidR="00724615" w:rsidRPr="00614918" w:rsidRDefault="00724615" w:rsidP="00BB1E03">
      <w:pPr>
        <w:numPr>
          <w:ilvl w:val="0"/>
          <w:numId w:val="13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614918">
        <w:rPr>
          <w:sz w:val="28"/>
          <w:szCs w:val="28"/>
        </w:rPr>
        <w:t>тандарт основного общего образования по математике//</w:t>
      </w:r>
      <w:r w:rsidRPr="00614918">
        <w:rPr>
          <w:bCs/>
          <w:color w:val="000000"/>
          <w:sz w:val="28"/>
          <w:szCs w:val="28"/>
        </w:rPr>
        <w:t>«Вестник</w:t>
      </w:r>
      <w:r w:rsidRPr="00614918">
        <w:rPr>
          <w:sz w:val="28"/>
          <w:szCs w:val="28"/>
        </w:rPr>
        <w:t xml:space="preserve"> </w:t>
      </w:r>
      <w:r w:rsidRPr="00614918">
        <w:rPr>
          <w:bCs/>
          <w:color w:val="000000"/>
          <w:sz w:val="28"/>
          <w:szCs w:val="28"/>
        </w:rPr>
        <w:t>образования» -2004 - № 12 - с.107-119.</w:t>
      </w:r>
    </w:p>
    <w:p w:rsidR="00724615" w:rsidRPr="00614918" w:rsidRDefault="00724615" w:rsidP="00BB1E03">
      <w:pPr>
        <w:rPr>
          <w:sz w:val="28"/>
          <w:szCs w:val="28"/>
        </w:rPr>
      </w:pPr>
    </w:p>
    <w:p w:rsidR="00724615" w:rsidRDefault="00724615" w:rsidP="00BB1E03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Электронные учебные пособия</w:t>
      </w:r>
    </w:p>
    <w:p w:rsidR="00724615" w:rsidRDefault="00724615" w:rsidP="00BB1E03">
      <w:pPr>
        <w:jc w:val="center"/>
        <w:rPr>
          <w:sz w:val="28"/>
          <w:szCs w:val="28"/>
        </w:rPr>
      </w:pPr>
    </w:p>
    <w:p w:rsidR="00724615" w:rsidRDefault="00724615" w:rsidP="00BB1E03">
      <w:pPr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 w:rsidR="00724615" w:rsidRDefault="00724615" w:rsidP="00BB1E03">
      <w:pPr>
        <w:ind w:left="1080"/>
        <w:rPr>
          <w:sz w:val="28"/>
          <w:szCs w:val="28"/>
        </w:rPr>
      </w:pPr>
    </w:p>
    <w:p w:rsidR="00724615" w:rsidRDefault="00724615" w:rsidP="00BB1E03">
      <w:pPr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Математика. Практикум. 5-11 классы. Электронное учебное издание. М., ООО «Дрофа», ООО «ДОС», 2003.</w:t>
      </w:r>
    </w:p>
    <w:p w:rsidR="00724615" w:rsidRPr="00614918" w:rsidRDefault="00724615" w:rsidP="00BB1E03">
      <w:pPr>
        <w:rPr>
          <w:sz w:val="28"/>
          <w:szCs w:val="28"/>
        </w:rPr>
      </w:pPr>
    </w:p>
    <w:p w:rsidR="00724615" w:rsidRDefault="00724615" w:rsidP="00BB1E03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724615" w:rsidRDefault="00724615" w:rsidP="00BB1E0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Математика  6  класс</w:t>
      </w:r>
    </w:p>
    <w:p w:rsidR="00724615" w:rsidRPr="00261C4D" w:rsidRDefault="00724615" w:rsidP="00BB1E03">
      <w:pPr>
        <w:jc w:val="center"/>
        <w:rPr>
          <w:b/>
        </w:rPr>
      </w:pPr>
      <w:r w:rsidRPr="007945F1">
        <w:rPr>
          <w:b/>
        </w:rPr>
        <w:pict>
          <v:rect id="_x0000_i1025" style="width:446.45pt;height:2.25pt" o:hrpct="900" o:hralign="center" o:hrstd="t" o:hrnoshade="t" o:hr="t" fillcolor="red" stroked="f"/>
        </w:pict>
      </w:r>
    </w:p>
    <w:p w:rsidR="00724615" w:rsidRDefault="00724615" w:rsidP="00BB1E03">
      <w:r>
        <w:t> </w:t>
      </w:r>
    </w:p>
    <w:p w:rsidR="00724615" w:rsidRDefault="00724615" w:rsidP="00BB1E03">
      <w:pPr>
        <w:ind w:left="1134" w:hanging="1134"/>
        <w:rPr>
          <w:b/>
        </w:rPr>
      </w:pPr>
      <w:r>
        <w:rPr>
          <w:b/>
        </w:rPr>
        <w:t>Учебник: Виленкин Н.Я. и др.  Математика.   Учебник для  6  класса. М., «Мнемозина»,   2007.</w:t>
      </w:r>
    </w:p>
    <w:p w:rsidR="00724615" w:rsidRDefault="00724615" w:rsidP="00BB1E03">
      <w:pPr>
        <w:ind w:left="1560" w:hanging="1560"/>
        <w:rPr>
          <w:b/>
        </w:rPr>
      </w:pPr>
      <w:r>
        <w:rPr>
          <w:b/>
        </w:rPr>
        <w:t>Программа:  Математика 5-11 классы. Программы для общеобразовательных       школ, гимназий, лицеев. М., «Дрофа», 2002.</w:t>
      </w:r>
    </w:p>
    <w:p w:rsidR="00724615" w:rsidRDefault="00724615" w:rsidP="00BB1E03">
      <w:pPr>
        <w:ind w:left="1560" w:hanging="1560"/>
        <w:rPr>
          <w:b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5075"/>
        <w:gridCol w:w="785"/>
        <w:gridCol w:w="1843"/>
        <w:gridCol w:w="1843"/>
      </w:tblGrid>
      <w:tr w:rsidR="00724615" w:rsidRPr="006120A9" w:rsidTr="006120A9">
        <w:trPr>
          <w:trHeight w:val="405"/>
        </w:trPr>
        <w:tc>
          <w:tcPr>
            <w:tcW w:w="770" w:type="dxa"/>
            <w:vAlign w:val="center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5075" w:type="dxa"/>
            <w:vAlign w:val="center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Повторение курса математики  5  класса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Делимость чисел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Наибольший общий делитель. Взаимно простые числа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Обобщение, систематизация и коррекция знаний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2.9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№1 по теме "Делимость чисел"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69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75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75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75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75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75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75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Обобщение, систематизация и коррекция знаний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75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3.7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 2 по теме "</w:t>
            </w: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Сложение и вычитание дробей с разными знаменателями "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Умножение и деление обыкновенных дробей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Распределительное свойство умножения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Взаимно обратные числа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Деление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Обобщение, систематизация и коррекция знаний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4.9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 3 по теме  "Умножение и деление обыкновенных дробей"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Пропорции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Обобщение, систематизация и коррекция знаний.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5.8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 4 по теме "Пропорции"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Координаты на прямой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Модуль числа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Изменение величин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bCs/>
                <w:sz w:val="20"/>
                <w:szCs w:val="20"/>
              </w:rPr>
              <w:t>Сложение и вычитание положительных и отрицательных чисел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Cs/>
                <w:sz w:val="20"/>
                <w:szCs w:val="20"/>
              </w:rPr>
              <w:t>Вычитание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Умножение и деление </w:t>
            </w:r>
            <w:r w:rsidRPr="006120A9">
              <w:rPr>
                <w:rFonts w:ascii="Times New Roman" w:hAnsi="Times New Roman"/>
                <w:b/>
                <w:bCs/>
                <w:sz w:val="20"/>
                <w:szCs w:val="20"/>
              </w:rPr>
              <w:t>положительных и отрицательных чисел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Деление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Рациональные числа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Обобщение, систематизация и коррекция знаний.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8.6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 5 по теме "Действия с рациональными числами"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Решение уравнений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Обобщение, систематизация и коррекция знаний.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9.6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Контрольная работа № 6 по теме "Решение уравнений"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Координаты на плоскости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Параллельные прямые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Координатная плоскость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статистики, комбинаторики и теории вероятностей.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данных в виде таблиц, диаграмм, графиков.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Комбинаторное правило умножения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Эксперименты со случайными исходами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785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12.2</w:t>
            </w: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i/>
                <w:color w:val="FF66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724615" w:rsidRPr="006120A9" w:rsidTr="006120A9">
        <w:trPr>
          <w:trHeight w:val="251"/>
        </w:trPr>
        <w:tc>
          <w:tcPr>
            <w:tcW w:w="770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785" w:type="dxa"/>
          </w:tcPr>
          <w:p w:rsidR="00724615" w:rsidRPr="006120A9" w:rsidRDefault="00724615" w:rsidP="00612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0A9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4615" w:rsidRPr="006120A9" w:rsidRDefault="00724615" w:rsidP="0061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615" w:rsidRDefault="00724615" w:rsidP="00BB1E03">
      <w:pPr>
        <w:jc w:val="center"/>
      </w:pPr>
      <w:r>
        <w:t>  </w:t>
      </w:r>
    </w:p>
    <w:p w:rsidR="00724615" w:rsidRDefault="00724615"/>
    <w:sectPr w:rsidR="00724615" w:rsidSect="009A06C6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15" w:rsidRDefault="00724615" w:rsidP="007945F1">
      <w:pPr>
        <w:spacing w:after="0" w:line="240" w:lineRule="auto"/>
      </w:pPr>
      <w:r>
        <w:separator/>
      </w:r>
    </w:p>
  </w:endnote>
  <w:endnote w:type="continuationSeparator" w:id="0">
    <w:p w:rsidR="00724615" w:rsidRDefault="00724615" w:rsidP="0079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15" w:rsidRDefault="00724615" w:rsidP="00FD0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615" w:rsidRDefault="00724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15" w:rsidRDefault="00724615" w:rsidP="00FD0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4615" w:rsidRDefault="00724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15" w:rsidRDefault="00724615" w:rsidP="007945F1">
      <w:pPr>
        <w:spacing w:after="0" w:line="240" w:lineRule="auto"/>
      </w:pPr>
      <w:r>
        <w:separator/>
      </w:r>
    </w:p>
  </w:footnote>
  <w:footnote w:type="continuationSeparator" w:id="0">
    <w:p w:rsidR="00724615" w:rsidRDefault="00724615" w:rsidP="0079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612CF"/>
    <w:multiLevelType w:val="hybridMultilevel"/>
    <w:tmpl w:val="A9D4D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E7780"/>
    <w:multiLevelType w:val="hybridMultilevel"/>
    <w:tmpl w:val="8040937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FC138CB"/>
    <w:multiLevelType w:val="hybridMultilevel"/>
    <w:tmpl w:val="00844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C82E83"/>
    <w:multiLevelType w:val="hybridMultilevel"/>
    <w:tmpl w:val="09F43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A54CB"/>
    <w:multiLevelType w:val="hybridMultilevel"/>
    <w:tmpl w:val="5252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F660A"/>
    <w:multiLevelType w:val="hybridMultilevel"/>
    <w:tmpl w:val="8FBCAC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D4816E3"/>
    <w:multiLevelType w:val="hybridMultilevel"/>
    <w:tmpl w:val="7AE2AD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E03"/>
    <w:rsid w:val="00126B48"/>
    <w:rsid w:val="00261C4D"/>
    <w:rsid w:val="002A0182"/>
    <w:rsid w:val="003043CB"/>
    <w:rsid w:val="00317A74"/>
    <w:rsid w:val="00327E25"/>
    <w:rsid w:val="00390186"/>
    <w:rsid w:val="003C68A6"/>
    <w:rsid w:val="004275B3"/>
    <w:rsid w:val="00553FDE"/>
    <w:rsid w:val="00601C65"/>
    <w:rsid w:val="00601E15"/>
    <w:rsid w:val="006120A9"/>
    <w:rsid w:val="00614918"/>
    <w:rsid w:val="00627659"/>
    <w:rsid w:val="00643477"/>
    <w:rsid w:val="00654266"/>
    <w:rsid w:val="00656D3F"/>
    <w:rsid w:val="006A545D"/>
    <w:rsid w:val="00724615"/>
    <w:rsid w:val="00781AC9"/>
    <w:rsid w:val="007945F1"/>
    <w:rsid w:val="007A1D1B"/>
    <w:rsid w:val="0085118E"/>
    <w:rsid w:val="009279CA"/>
    <w:rsid w:val="009A06C6"/>
    <w:rsid w:val="00A4505A"/>
    <w:rsid w:val="00B12B2A"/>
    <w:rsid w:val="00BB1E03"/>
    <w:rsid w:val="00BF265F"/>
    <w:rsid w:val="00BF7E65"/>
    <w:rsid w:val="00C32FC9"/>
    <w:rsid w:val="00CD35FE"/>
    <w:rsid w:val="00D21D2E"/>
    <w:rsid w:val="00ED7EB9"/>
    <w:rsid w:val="00EF18DE"/>
    <w:rsid w:val="00EF5AC4"/>
    <w:rsid w:val="00FC1A5D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1E0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B1E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E0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B1E03"/>
    <w:rPr>
      <w:rFonts w:cs="Times New Roman"/>
    </w:rPr>
  </w:style>
  <w:style w:type="paragraph" w:customStyle="1" w:styleId="NR">
    <w:name w:val="NR"/>
    <w:basedOn w:val="Normal"/>
    <w:uiPriority w:val="99"/>
    <w:rsid w:val="00BB1E03"/>
    <w:pPr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29</Pages>
  <Words>5408</Words>
  <Characters>30829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1</cp:lastModifiedBy>
  <cp:revision>3</cp:revision>
  <dcterms:created xsi:type="dcterms:W3CDTF">2013-12-12T06:45:00Z</dcterms:created>
  <dcterms:modified xsi:type="dcterms:W3CDTF">2013-12-13T17:13:00Z</dcterms:modified>
</cp:coreProperties>
</file>