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jc w:val="center"/>
        <w:tblInd w:w="3218" w:type="dxa"/>
        <w:tblLook w:val="04A0"/>
      </w:tblPr>
      <w:tblGrid>
        <w:gridCol w:w="540"/>
        <w:gridCol w:w="1883"/>
        <w:gridCol w:w="1850"/>
        <w:gridCol w:w="1888"/>
        <w:gridCol w:w="1652"/>
        <w:gridCol w:w="1495"/>
        <w:gridCol w:w="1494"/>
        <w:gridCol w:w="2634"/>
        <w:gridCol w:w="2398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074583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6A31" w:rsidRPr="00B45BCB" w:rsidTr="00476A31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8E64A1" w:rsidRDefault="00476A31" w:rsidP="005A62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31" w:rsidRPr="008E64A1" w:rsidRDefault="00476A31" w:rsidP="005A62FC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8E64A1" w:rsidRDefault="00476A31" w:rsidP="005A62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9A2918" w:rsidRDefault="00476A31" w:rsidP="005A62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476A31" w:rsidRPr="008E64A1" w:rsidRDefault="00476A31" w:rsidP="005A62F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8E64A1" w:rsidRDefault="00476A31" w:rsidP="005A62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476A31" w:rsidRPr="00B45BCB" w:rsidTr="00476A31">
        <w:trPr>
          <w:trHeight w:val="2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1" w:rsidRPr="00B45BCB" w:rsidRDefault="00476A31" w:rsidP="00A95150">
            <w:pPr>
              <w:ind w:left="-10494"/>
              <w:rPr>
                <w:bCs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31" w:rsidRPr="00B45BCB" w:rsidRDefault="00476A31" w:rsidP="00F7210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1" w:rsidRPr="00B45BCB" w:rsidRDefault="00476A31" w:rsidP="00B45BC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31" w:rsidRPr="00B45BCB" w:rsidRDefault="00476A31" w:rsidP="00B45BC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B45B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8E64A1" w:rsidRDefault="00476A31" w:rsidP="005A62FC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476A31" w:rsidRPr="00B45BCB" w:rsidRDefault="00476A31" w:rsidP="00B45BCB">
            <w:pPr>
              <w:jc w:val="center"/>
              <w:rPr>
                <w:bCs/>
                <w:sz w:val="22"/>
                <w:szCs w:val="22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B45BCB">
            <w:pPr>
              <w:jc w:val="center"/>
              <w:rPr>
                <w:bCs/>
                <w:sz w:val="22"/>
                <w:szCs w:val="22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B45B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B45B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рабочих дней недели, выходных, продолжительности рабочего дня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76A31" w:rsidRPr="00B45BCB" w:rsidTr="00074583">
        <w:trPr>
          <w:trHeight w:val="20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871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31" w:rsidRPr="00B45BCB" w:rsidRDefault="00476A31" w:rsidP="00F72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753053">
            <w:pPr>
              <w:pStyle w:val="af0"/>
              <w:ind w:left="234" w:hanging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76A31" w:rsidRPr="00B45BCB" w:rsidRDefault="00476A31" w:rsidP="00514F6C">
            <w:pPr>
              <w:ind w:left="103"/>
              <w:jc w:val="center"/>
              <w:rPr>
                <w:sz w:val="22"/>
                <w:szCs w:val="22"/>
              </w:rPr>
            </w:pPr>
            <w:r w:rsidRPr="004422FF">
              <w:rPr>
                <w:sz w:val="22"/>
                <w:szCs w:val="22"/>
              </w:rPr>
              <w:t>Ремонтненский отдел образования</w:t>
            </w:r>
            <w:r>
              <w:rPr>
                <w:sz w:val="22"/>
                <w:szCs w:val="22"/>
              </w:rPr>
              <w:t xml:space="preserve"> Администрации Ремонтненского района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B45BCB" w:rsidRDefault="00476A31" w:rsidP="0051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422FF">
              <w:rPr>
                <w:sz w:val="22"/>
                <w:szCs w:val="22"/>
              </w:rPr>
              <w:t>347480                Ростовская область Ремонтненский район с.Ремонтное                         ул. Ленинская 69</w:t>
            </w:r>
            <w:r>
              <w:rPr>
                <w:sz w:val="22"/>
                <w:szCs w:val="22"/>
              </w:rPr>
              <w:t>, кабинет №1</w:t>
            </w:r>
          </w:p>
          <w:p w:rsidR="00476A31" w:rsidRPr="00B45BCB" w:rsidRDefault="00476A31" w:rsidP="00514F6C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</w:p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</w:p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Плужникова Наталья Владимировна</w:t>
            </w:r>
            <w:r w:rsidRPr="004422FF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</w:p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</w:p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  <w:r w:rsidRPr="004422FF">
              <w:rPr>
                <w:sz w:val="22"/>
                <w:szCs w:val="22"/>
              </w:rPr>
              <w:t>Заместитель заведующего РОО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Default="00476A31" w:rsidP="00514F6C">
            <w:pPr>
              <w:jc w:val="center"/>
              <w:rPr>
                <w:sz w:val="22"/>
                <w:szCs w:val="22"/>
              </w:rPr>
            </w:pPr>
            <w:r w:rsidRPr="004422FF">
              <w:rPr>
                <w:sz w:val="22"/>
                <w:szCs w:val="22"/>
              </w:rPr>
              <w:t> 88637931361</w:t>
            </w:r>
          </w:p>
          <w:p w:rsidR="00AA1E63" w:rsidRPr="004422FF" w:rsidRDefault="00AA1E63" w:rsidP="0051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89286235772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3" w:rsidRDefault="00AA1E63" w:rsidP="00514F6C">
            <w:pPr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Pr="00DE7682">
                <w:rPr>
                  <w:rStyle w:val="af2"/>
                  <w:sz w:val="22"/>
                  <w:szCs w:val="22"/>
                </w:rPr>
                <w:t>remroo@remont.donpac.ru</w:t>
              </w:r>
            </w:hyperlink>
          </w:p>
          <w:p w:rsidR="00AA1E63" w:rsidRPr="00AA1E63" w:rsidRDefault="00AA1E63" w:rsidP="00514F6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76A31" w:rsidRPr="004422FF" w:rsidRDefault="00AA1E63" w:rsidP="0051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pluznikova</w:t>
            </w:r>
            <w:r w:rsidRPr="00AA1E63">
              <w:rPr>
                <w:sz w:val="22"/>
                <w:szCs w:val="22"/>
              </w:rPr>
              <w:t>69@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A1E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="00476A31" w:rsidRPr="004422FF">
              <w:rPr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4422FF">
              <w:rPr>
                <w:sz w:val="22"/>
                <w:szCs w:val="22"/>
              </w:rPr>
              <w:t>Понедельник-пятница</w:t>
            </w:r>
          </w:p>
          <w:p w:rsidR="00476A31" w:rsidRPr="004422FF" w:rsidRDefault="00476A31" w:rsidP="00514F6C">
            <w:pPr>
              <w:jc w:val="center"/>
              <w:rPr>
                <w:sz w:val="22"/>
                <w:szCs w:val="22"/>
              </w:rPr>
            </w:pPr>
            <w:r w:rsidRPr="004422FF">
              <w:rPr>
                <w:sz w:val="22"/>
                <w:szCs w:val="22"/>
              </w:rPr>
              <w:t>с 9.00 до 1</w:t>
            </w:r>
            <w:r>
              <w:rPr>
                <w:sz w:val="22"/>
                <w:szCs w:val="22"/>
              </w:rPr>
              <w:t>7</w:t>
            </w:r>
            <w:r w:rsidRPr="004422FF">
              <w:rPr>
                <w:sz w:val="22"/>
                <w:szCs w:val="22"/>
              </w:rPr>
              <w:t>.00</w:t>
            </w:r>
          </w:p>
          <w:p w:rsidR="00476A31" w:rsidRPr="00B45BCB" w:rsidRDefault="00476A31" w:rsidP="00514F6C">
            <w:pPr>
              <w:jc w:val="center"/>
              <w:rPr>
                <w:sz w:val="22"/>
                <w:szCs w:val="22"/>
              </w:rPr>
            </w:pPr>
            <w:r w:rsidRPr="004422FF">
              <w:rPr>
                <w:sz w:val="22"/>
                <w:szCs w:val="22"/>
              </w:rPr>
              <w:t>перерыв с 1</w:t>
            </w:r>
            <w:r>
              <w:rPr>
                <w:sz w:val="22"/>
                <w:szCs w:val="22"/>
              </w:rPr>
              <w:t>3</w:t>
            </w:r>
            <w:r w:rsidRPr="004422FF">
              <w:rPr>
                <w:sz w:val="22"/>
                <w:szCs w:val="22"/>
              </w:rPr>
              <w:t>.00 до 14.00 </w:t>
            </w:r>
          </w:p>
        </w:tc>
      </w:tr>
    </w:tbl>
    <w:p w:rsidR="00B45BCB" w:rsidRDefault="00B45BCB">
      <w:pPr>
        <w:pStyle w:val="a3"/>
        <w:tabs>
          <w:tab w:val="clear" w:pos="4153"/>
          <w:tab w:val="clear" w:pos="8306"/>
        </w:tabs>
      </w:pPr>
    </w:p>
    <w:p w:rsidR="00B45BCB" w:rsidRDefault="00B45BCB">
      <w:pPr>
        <w:pStyle w:val="a3"/>
        <w:tabs>
          <w:tab w:val="clear" w:pos="4153"/>
          <w:tab w:val="clear" w:pos="8306"/>
        </w:tabs>
      </w:pPr>
    </w:p>
    <w:p w:rsidR="00B45BCB" w:rsidRDefault="00B45BCB">
      <w:pPr>
        <w:pStyle w:val="a3"/>
        <w:tabs>
          <w:tab w:val="clear" w:pos="4153"/>
          <w:tab w:val="clear" w:pos="8306"/>
        </w:tabs>
      </w:pPr>
    </w:p>
    <w:sectPr w:rsidR="00B45BCB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0A" w:rsidRDefault="00892B0A">
      <w:r>
        <w:separator/>
      </w:r>
    </w:p>
  </w:endnote>
  <w:endnote w:type="continuationSeparator" w:id="1">
    <w:p w:rsidR="00892B0A" w:rsidRDefault="0089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0A" w:rsidRDefault="00892B0A">
      <w:r>
        <w:separator/>
      </w:r>
    </w:p>
  </w:footnote>
  <w:footnote w:type="continuationSeparator" w:id="1">
    <w:p w:rsidR="00892B0A" w:rsidRDefault="0089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A64AAA">
      <w:rPr>
        <w:rStyle w:val="a5"/>
      </w:rPr>
      <w:fldChar w:fldCharType="begin"/>
    </w:r>
    <w:r>
      <w:rPr>
        <w:rStyle w:val="a5"/>
      </w:rPr>
      <w:instrText xml:space="preserve"> PAGE </w:instrText>
    </w:r>
    <w:r w:rsidR="00A64AAA">
      <w:rPr>
        <w:rStyle w:val="a5"/>
      </w:rPr>
      <w:fldChar w:fldCharType="separate"/>
    </w:r>
    <w:r w:rsidR="00507633">
      <w:rPr>
        <w:rStyle w:val="a5"/>
        <w:noProof/>
      </w:rPr>
      <w:t>6</w:t>
    </w:r>
    <w:r w:rsidR="00A64AAA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1376"/>
    <w:rsid w:val="00074583"/>
    <w:rsid w:val="000762C5"/>
    <w:rsid w:val="00091CB0"/>
    <w:rsid w:val="000B2E22"/>
    <w:rsid w:val="000B518A"/>
    <w:rsid w:val="000D4AB0"/>
    <w:rsid w:val="000D6616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A505F"/>
    <w:rsid w:val="002B4089"/>
    <w:rsid w:val="002B40A5"/>
    <w:rsid w:val="002C54BF"/>
    <w:rsid w:val="002E510B"/>
    <w:rsid w:val="002F4A95"/>
    <w:rsid w:val="002F66AD"/>
    <w:rsid w:val="003011E4"/>
    <w:rsid w:val="00302067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B73AE"/>
    <w:rsid w:val="003F644B"/>
    <w:rsid w:val="00410C73"/>
    <w:rsid w:val="00465969"/>
    <w:rsid w:val="00476A31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14F6C"/>
    <w:rsid w:val="00524A4F"/>
    <w:rsid w:val="00552C0C"/>
    <w:rsid w:val="00554B80"/>
    <w:rsid w:val="00555BC7"/>
    <w:rsid w:val="00565578"/>
    <w:rsid w:val="005A53DF"/>
    <w:rsid w:val="005A62FC"/>
    <w:rsid w:val="005D23E4"/>
    <w:rsid w:val="005E156A"/>
    <w:rsid w:val="005E19B2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3053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719B6"/>
    <w:rsid w:val="00892B0A"/>
    <w:rsid w:val="00895855"/>
    <w:rsid w:val="00895A77"/>
    <w:rsid w:val="008A03D0"/>
    <w:rsid w:val="008A23C6"/>
    <w:rsid w:val="008C08E7"/>
    <w:rsid w:val="008C7B74"/>
    <w:rsid w:val="008D3B84"/>
    <w:rsid w:val="008D6ADC"/>
    <w:rsid w:val="008E54FD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B34CF"/>
    <w:rsid w:val="009B4803"/>
    <w:rsid w:val="009C2EA4"/>
    <w:rsid w:val="009C7C81"/>
    <w:rsid w:val="009C7FD8"/>
    <w:rsid w:val="009D4A4A"/>
    <w:rsid w:val="009F2BAB"/>
    <w:rsid w:val="009F4307"/>
    <w:rsid w:val="00A16187"/>
    <w:rsid w:val="00A211DB"/>
    <w:rsid w:val="00A23906"/>
    <w:rsid w:val="00A51687"/>
    <w:rsid w:val="00A64AAA"/>
    <w:rsid w:val="00A65767"/>
    <w:rsid w:val="00A77AF2"/>
    <w:rsid w:val="00A81A0C"/>
    <w:rsid w:val="00A90E2F"/>
    <w:rsid w:val="00A95150"/>
    <w:rsid w:val="00AA1E63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B5005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E7682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0B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AA1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roo@remont.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944</CharactersWithSpaces>
  <SharedDoc>false</SharedDoc>
  <HLinks>
    <vt:vector size="6" baseType="variant"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mailto:remroo@remont.donpac.ru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Учитель</cp:lastModifiedBy>
  <cp:revision>2</cp:revision>
  <cp:lastPrinted>2014-11-19T12:41:00Z</cp:lastPrinted>
  <dcterms:created xsi:type="dcterms:W3CDTF">2019-11-24T19:05:00Z</dcterms:created>
  <dcterms:modified xsi:type="dcterms:W3CDTF">2019-11-24T19:05:00Z</dcterms:modified>
</cp:coreProperties>
</file>